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3FC6" w14:textId="77777777" w:rsidR="00214FE1" w:rsidRDefault="00F24063">
      <w:pPr>
        <w:jc w:val="center"/>
        <w:rPr>
          <w:rFonts w:ascii="Garamond" w:hAnsi="Garamond"/>
          <w:b/>
          <w:sz w:val="48"/>
        </w:rPr>
      </w:pPr>
      <w:r>
        <w:rPr>
          <w:rFonts w:ascii="Garamond" w:hAnsi="Garamond"/>
          <w:b/>
          <w:sz w:val="48"/>
        </w:rPr>
        <w:t>CRANBROOK &amp; SISSINGHURST</w:t>
      </w:r>
    </w:p>
    <w:p w14:paraId="187B7270" w14:textId="77777777" w:rsidR="00214FE1" w:rsidRPr="00F24063" w:rsidRDefault="00F24063">
      <w:pPr>
        <w:jc w:val="center"/>
        <w:rPr>
          <w:rFonts w:ascii="Garamond" w:hAnsi="Garamond"/>
          <w:b/>
          <w:sz w:val="48"/>
        </w:rPr>
      </w:pPr>
      <w:r w:rsidRPr="00F24063">
        <w:rPr>
          <w:rFonts w:ascii="Garamond" w:hAnsi="Garamond"/>
          <w:b/>
          <w:sz w:val="48"/>
        </w:rPr>
        <w:t>P</w:t>
      </w:r>
      <w:r>
        <w:rPr>
          <w:rFonts w:ascii="Garamond" w:hAnsi="Garamond"/>
          <w:b/>
          <w:sz w:val="48"/>
        </w:rPr>
        <w:t>ARISH COUNCIL</w:t>
      </w:r>
    </w:p>
    <w:p w14:paraId="52E1EE8E" w14:textId="0AD81629" w:rsidR="00F24063" w:rsidRDefault="00F24063">
      <w:pPr>
        <w:rPr>
          <w:rFonts w:ascii="Garamond" w:hAnsi="Garamond"/>
          <w:sz w:val="16"/>
        </w:rPr>
      </w:pPr>
      <w:r>
        <w:rPr>
          <w:rFonts w:ascii="Garamond" w:hAnsi="Garamond"/>
          <w:b/>
          <w:bCs/>
          <w:sz w:val="48"/>
        </w:rPr>
        <w:tab/>
      </w:r>
      <w:r>
        <w:rPr>
          <w:rFonts w:ascii="Garamond" w:hAnsi="Garamond"/>
          <w:b/>
          <w:bCs/>
          <w:sz w:val="48"/>
        </w:rPr>
        <w:tab/>
      </w:r>
      <w:r>
        <w:rPr>
          <w:rFonts w:ascii="Garamond" w:hAnsi="Garamond"/>
          <w:b/>
          <w:bCs/>
          <w:sz w:val="48"/>
        </w:rPr>
        <w:tab/>
      </w:r>
      <w:r>
        <w:rPr>
          <w:rFonts w:ascii="Garamond" w:hAnsi="Garamond"/>
          <w:b/>
          <w:bCs/>
          <w:sz w:val="48"/>
        </w:rPr>
        <w:tab/>
      </w:r>
      <w:r>
        <w:rPr>
          <w:rFonts w:ascii="Garamond" w:hAnsi="Garamond"/>
          <w:b/>
          <w:bCs/>
          <w:sz w:val="48"/>
        </w:rPr>
        <w:tab/>
      </w:r>
      <w:r>
        <w:rPr>
          <w:rFonts w:ascii="Garamond" w:hAnsi="Garamond"/>
          <w:b/>
          <w:bCs/>
          <w:sz w:val="48"/>
        </w:rPr>
        <w:tab/>
      </w:r>
      <w:r w:rsidR="00FA1E23" w:rsidRPr="00F24063">
        <w:rPr>
          <w:rFonts w:ascii="Garamond" w:hAnsi="Garamond"/>
          <w:b/>
          <w:bCs/>
          <w:noProof/>
          <w:sz w:val="48"/>
        </w:rPr>
        <w:drawing>
          <wp:inline distT="0" distB="0" distL="0" distR="0" wp14:anchorId="0F1BD78F" wp14:editId="609D3A72">
            <wp:extent cx="914400" cy="914400"/>
            <wp:effectExtent l="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Garamond" w:hAnsi="Garamond"/>
          <w:b/>
          <w:bCs/>
          <w:sz w:val="48"/>
        </w:rPr>
        <w:tab/>
      </w:r>
    </w:p>
    <w:p w14:paraId="40899C72" w14:textId="4AE1C53A" w:rsidR="00214FE1" w:rsidRDefault="00FA1E23" w:rsidP="00F24063">
      <w:pPr>
        <w:rPr>
          <w:sz w:val="16"/>
        </w:rPr>
      </w:pPr>
      <w:r>
        <w:rPr>
          <w:noProof/>
          <w:lang w:val="en-US"/>
        </w:rPr>
        <mc:AlternateContent>
          <mc:Choice Requires="wps">
            <w:drawing>
              <wp:anchor distT="0" distB="0" distL="114300" distR="114300" simplePos="0" relativeHeight="251657728" behindDoc="0" locked="0" layoutInCell="1" allowOverlap="1" wp14:anchorId="1E2766D1" wp14:editId="7D1933B6">
                <wp:simplePos x="0" y="0"/>
                <wp:positionH relativeFrom="column">
                  <wp:posOffset>1781175</wp:posOffset>
                </wp:positionH>
                <wp:positionV relativeFrom="paragraph">
                  <wp:posOffset>40640</wp:posOffset>
                </wp:positionV>
                <wp:extent cx="3352800" cy="381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D8883" w14:textId="77777777" w:rsidR="00214FE1" w:rsidRDefault="00F24063">
                            <w:pPr>
                              <w:jc w:val="center"/>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766D1" id="_x0000_t202" coordsize="21600,21600" o:spt="202" path="m,l,21600r21600,l21600,xe">
                <v:stroke joinstyle="miter"/>
                <v:path gradientshapeok="t" o:connecttype="rect"/>
              </v:shapetype>
              <v:shape id="Text Box 3" o:spid="_x0000_s1026" type="#_x0000_t202" style="position:absolute;margin-left:140.25pt;margin-top:3.2pt;width:264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" filled="f" stroked="f">
                <v:textbox>
                  <w:txbxContent>
                    <w:p w14:paraId="514D8883" w14:textId="77777777" w:rsidR="00214FE1" w:rsidRDefault="00F24063">
                      <w:pPr>
                        <w:jc w:val="center"/>
                      </w:pPr>
                      <w:r>
                        <w:tab/>
                      </w:r>
                    </w:p>
                  </w:txbxContent>
                </v:textbox>
              </v:shape>
            </w:pict>
          </mc:Fallback>
        </mc:AlternateContent>
      </w:r>
      <w:r w:rsidR="002343DD">
        <w:rPr>
          <w:sz w:val="16"/>
        </w:rPr>
        <w:tab/>
        <w:t>Mrs. L Ham</w:t>
      </w:r>
      <w:r w:rsidR="00F24063">
        <w:rPr>
          <w:sz w:val="16"/>
        </w:rPr>
        <w:tab/>
      </w:r>
      <w:r w:rsidR="00F24063">
        <w:rPr>
          <w:sz w:val="16"/>
        </w:rPr>
        <w:tab/>
      </w:r>
      <w:r w:rsidR="00F24063">
        <w:rPr>
          <w:sz w:val="16"/>
        </w:rPr>
        <w:tab/>
      </w:r>
      <w:r w:rsidR="00F24063">
        <w:rPr>
          <w:sz w:val="16"/>
        </w:rPr>
        <w:tab/>
      </w:r>
      <w:r w:rsidR="00F24063">
        <w:rPr>
          <w:sz w:val="16"/>
        </w:rPr>
        <w:tab/>
      </w:r>
      <w:r w:rsidR="00F24063">
        <w:rPr>
          <w:sz w:val="16"/>
        </w:rPr>
        <w:tab/>
      </w:r>
      <w:r w:rsidR="00F24063">
        <w:rPr>
          <w:sz w:val="16"/>
        </w:rPr>
        <w:tab/>
      </w:r>
      <w:r w:rsidR="00F24063">
        <w:rPr>
          <w:sz w:val="16"/>
        </w:rPr>
        <w:tab/>
      </w:r>
      <w:r w:rsidR="00F24063">
        <w:rPr>
          <w:sz w:val="16"/>
        </w:rPr>
        <w:tab/>
      </w:r>
      <w:r w:rsidR="002343DD">
        <w:rPr>
          <w:sz w:val="16"/>
        </w:rPr>
        <w:t xml:space="preserve">                  </w:t>
      </w:r>
      <w:r w:rsidR="00F24063">
        <w:rPr>
          <w:sz w:val="16"/>
        </w:rPr>
        <w:t>THE OLD FIRE STATION,</w:t>
      </w:r>
    </w:p>
    <w:p w14:paraId="7A43999A" w14:textId="77777777" w:rsidR="00214FE1" w:rsidRDefault="00214FE1" w:rsidP="0093593E">
      <w:pPr>
        <w:ind w:firstLine="720"/>
        <w:rPr>
          <w:sz w:val="16"/>
        </w:rPr>
      </w:pPr>
      <w:r>
        <w:rPr>
          <w:sz w:val="16"/>
        </w:rPr>
        <w:t>Clerk</w:t>
      </w:r>
      <w:r w:rsidR="00F24063">
        <w:rPr>
          <w:sz w:val="16"/>
        </w:rPr>
        <w:tab/>
      </w:r>
      <w:r w:rsidR="00F24063">
        <w:rPr>
          <w:sz w:val="16"/>
        </w:rPr>
        <w:tab/>
      </w:r>
      <w:r w:rsidR="00F24063">
        <w:rPr>
          <w:sz w:val="16"/>
        </w:rPr>
        <w:tab/>
      </w:r>
      <w:r w:rsidR="00F24063">
        <w:rPr>
          <w:sz w:val="16"/>
        </w:rPr>
        <w:tab/>
      </w:r>
      <w:r w:rsidR="00F24063">
        <w:rPr>
          <w:sz w:val="16"/>
        </w:rPr>
        <w:tab/>
      </w:r>
      <w:r w:rsidR="00F24063">
        <w:rPr>
          <w:sz w:val="16"/>
        </w:rPr>
        <w:tab/>
      </w:r>
      <w:r w:rsidR="00F24063">
        <w:rPr>
          <w:sz w:val="16"/>
        </w:rPr>
        <w:tab/>
      </w:r>
      <w:r w:rsidR="00F24063">
        <w:rPr>
          <w:sz w:val="16"/>
        </w:rPr>
        <w:tab/>
      </w:r>
      <w:r w:rsidR="00F24063">
        <w:rPr>
          <w:sz w:val="16"/>
        </w:rPr>
        <w:tab/>
      </w:r>
      <w:r w:rsidR="00F24063">
        <w:rPr>
          <w:sz w:val="16"/>
        </w:rPr>
        <w:tab/>
      </w:r>
      <w:r w:rsidR="00F24063">
        <w:rPr>
          <w:sz w:val="16"/>
        </w:rPr>
        <w:tab/>
        <w:t>STONE STREET</w:t>
      </w:r>
      <w:r>
        <w:rPr>
          <w:sz w:val="16"/>
        </w:rPr>
        <w:t>,</w:t>
      </w:r>
    </w:p>
    <w:p w14:paraId="0E68A122" w14:textId="77777777" w:rsidR="00214FE1" w:rsidRDefault="0074295B">
      <w:pPr>
        <w:ind w:firstLine="720"/>
        <w:rPr>
          <w:sz w:val="16"/>
        </w:rPr>
      </w:pPr>
      <w:r>
        <w:rPr>
          <w:sz w:val="16"/>
        </w:rPr>
        <w:t>Telephone:</w:t>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t>CRANBROOK,</w:t>
      </w:r>
    </w:p>
    <w:p w14:paraId="5EFA5650" w14:textId="77777777" w:rsidR="00214FE1" w:rsidRDefault="00214FE1">
      <w:pPr>
        <w:ind w:firstLine="720"/>
        <w:rPr>
          <w:sz w:val="16"/>
        </w:rPr>
      </w:pPr>
      <w:r>
        <w:rPr>
          <w:sz w:val="16"/>
        </w:rPr>
        <w:t>01580 713112</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93593E">
        <w:rPr>
          <w:sz w:val="16"/>
        </w:rPr>
        <w:t>KENT, TN17 3HF</w:t>
      </w:r>
    </w:p>
    <w:p w14:paraId="44CE2769" w14:textId="77777777" w:rsidR="00214FE1" w:rsidRDefault="0074295B">
      <w:pPr>
        <w:rPr>
          <w:sz w:val="16"/>
        </w:rPr>
      </w:pPr>
      <w:r>
        <w:rPr>
          <w:sz w:val="16"/>
        </w:rPr>
        <w:tab/>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r>
      <w:r w:rsidR="0093593E">
        <w:rPr>
          <w:sz w:val="16"/>
        </w:rPr>
        <w:tab/>
      </w:r>
    </w:p>
    <w:p w14:paraId="33CAB3A6" w14:textId="77777777" w:rsidR="00214FE1" w:rsidRDefault="00214FE1" w:rsidP="0093593E">
      <w:pPr>
        <w:ind w:firstLine="720"/>
        <w:rPr>
          <w:sz w:val="16"/>
        </w:rPr>
      </w:pPr>
      <w:r>
        <w:rPr>
          <w:sz w:val="16"/>
        </w:rPr>
        <w:t>Office Open:</w:t>
      </w:r>
      <w:r w:rsidR="0093593E">
        <w:rPr>
          <w:sz w:val="16"/>
        </w:rPr>
        <w:t xml:space="preserve"> 10 - 12: Mon - Fri.</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14:paraId="025AAC3E" w14:textId="77777777" w:rsidR="00214FE1" w:rsidRDefault="00F24063">
      <w:pPr>
        <w:rPr>
          <w:rFonts w:ascii="Garamond" w:hAnsi="Garamond"/>
          <w:sz w:val="16"/>
        </w:rPr>
      </w:pPr>
      <w:r>
        <w:rPr>
          <w:rFonts w:ascii="Garamond" w:hAnsi="Garamond"/>
          <w:sz w:val="16"/>
        </w:rPr>
        <w:tab/>
        <w:t xml:space="preserve">Email: </w:t>
      </w:r>
      <w:r w:rsidR="00137AAF">
        <w:rPr>
          <w:rFonts w:ascii="Garamond" w:hAnsi="Garamond"/>
          <w:sz w:val="16"/>
        </w:rPr>
        <w:t>clerk@cranbrookandsissinghurstpc.co.uk</w:t>
      </w:r>
    </w:p>
    <w:p w14:paraId="6B8E7E31" w14:textId="77777777" w:rsidR="00F24063" w:rsidRDefault="00F24063">
      <w:pPr>
        <w:rPr>
          <w:rFonts w:ascii="Garamond" w:hAnsi="Garamond"/>
          <w:sz w:val="16"/>
        </w:rPr>
      </w:pPr>
      <w:r>
        <w:rPr>
          <w:rFonts w:ascii="Garamond" w:hAnsi="Garamond"/>
          <w:sz w:val="16"/>
        </w:rPr>
        <w:tab/>
      </w:r>
      <w:r w:rsidR="00137AAF">
        <w:rPr>
          <w:rFonts w:ascii="Garamond" w:hAnsi="Garamond"/>
          <w:sz w:val="16"/>
        </w:rPr>
        <w:t>www.cranbrookandsissinghurstpc.co.uk</w:t>
      </w:r>
    </w:p>
    <w:p w14:paraId="548C1C6E" w14:textId="77777777" w:rsidR="00214FE1" w:rsidRDefault="00214FE1">
      <w:pPr>
        <w:rPr>
          <w:rFonts w:ascii="Garamond" w:hAnsi="Garamond"/>
          <w:sz w:val="16"/>
        </w:rPr>
      </w:pPr>
    </w:p>
    <w:p w14:paraId="1E2B97D5" w14:textId="77777777" w:rsidR="00214FE1" w:rsidRDefault="00214FE1">
      <w:pPr>
        <w:rPr>
          <w:rFonts w:ascii="Garamond" w:hAnsi="Garamond"/>
          <w:sz w:val="16"/>
        </w:rPr>
        <w:sectPr w:rsidR="00214FE1" w:rsidSect="00F24063">
          <w:headerReference w:type="default" r:id="rId7"/>
          <w:footerReference w:type="default" r:id="rId8"/>
          <w:type w:val="continuous"/>
          <w:pgSz w:w="11909" w:h="16834" w:code="9"/>
          <w:pgMar w:top="408" w:right="680" w:bottom="1134" w:left="680" w:header="709" w:footer="709" w:gutter="0"/>
          <w:cols w:space="720"/>
          <w:docGrid w:linePitch="204"/>
        </w:sectPr>
      </w:pPr>
    </w:p>
    <w:p w14:paraId="096C8120" w14:textId="77777777" w:rsidR="00214FE1" w:rsidRDefault="00214FE1" w:rsidP="00FA0936">
      <w:pPr>
        <w:pStyle w:val="Heading1"/>
        <w:rPr>
          <w:b/>
          <w:bCs/>
        </w:rPr>
      </w:pPr>
      <w:r>
        <w:rPr>
          <w:b/>
          <w:bCs/>
        </w:rPr>
        <w:t>APPLICATION FOR GRANTS FOR FINANCIAL ASSISTANCE</w:t>
      </w:r>
    </w:p>
    <w:p w14:paraId="22A26BB0" w14:textId="77777777" w:rsidR="00214FE1" w:rsidRDefault="00214FE1">
      <w:pPr>
        <w:jc w:val="center"/>
        <w:rPr>
          <w:rFonts w:ascii="AGaramond" w:hAnsi="AGaramond"/>
          <w:sz w:val="24"/>
        </w:rPr>
      </w:pPr>
    </w:p>
    <w:p w14:paraId="4C0A0838" w14:textId="77777777" w:rsidR="00214FE1" w:rsidRDefault="00214FE1">
      <w:pPr>
        <w:jc w:val="center"/>
        <w:rPr>
          <w:rFonts w:ascii="AGaramond" w:hAnsi="AGaramond"/>
          <w:sz w:val="24"/>
        </w:rPr>
      </w:pPr>
      <w:r>
        <w:rPr>
          <w:rFonts w:ascii="AGaramond" w:hAnsi="AGaramond"/>
          <w:sz w:val="24"/>
        </w:rPr>
        <w:t>Applications will only be considered if they are to benefit a wide section of the community</w:t>
      </w:r>
    </w:p>
    <w:p w14:paraId="37EA188C" w14:textId="77777777" w:rsidR="00214FE1" w:rsidRDefault="00214FE1">
      <w:pPr>
        <w:pStyle w:val="Heading2"/>
      </w:pPr>
    </w:p>
    <w:p w14:paraId="2ABC8249" w14:textId="68A313DA" w:rsidR="00214FE1" w:rsidRDefault="00214FE1">
      <w:pPr>
        <w:pStyle w:val="Heading2"/>
      </w:pPr>
      <w:r>
        <w:t>Name of Applicant Body</w:t>
      </w:r>
      <w:r>
        <w:tab/>
        <w:t>__________________________</w:t>
      </w:r>
      <w:r w:rsidR="00A743C2">
        <w:t xml:space="preserve"> </w:t>
      </w:r>
      <w:r>
        <w:t>___________________________</w:t>
      </w:r>
    </w:p>
    <w:p w14:paraId="1CDEF2AE" w14:textId="77777777" w:rsidR="00214FE1" w:rsidRDefault="00214FE1"/>
    <w:p w14:paraId="3010AD9E" w14:textId="77777777" w:rsidR="00214FE1" w:rsidRDefault="00214FE1">
      <w:pPr>
        <w:rPr>
          <w:rFonts w:ascii="AGaramond" w:hAnsi="AGaramond"/>
          <w:sz w:val="24"/>
        </w:rPr>
      </w:pPr>
      <w:r>
        <w:rPr>
          <w:rFonts w:ascii="AGaramond" w:hAnsi="AGaramond"/>
          <w:sz w:val="24"/>
        </w:rPr>
        <w:t>Name of person making</w:t>
      </w:r>
    </w:p>
    <w:p w14:paraId="0AE146EA" w14:textId="77777777" w:rsidR="00214FE1" w:rsidRDefault="00A743C2">
      <w:pPr>
        <w:rPr>
          <w:rFonts w:ascii="AGaramond" w:hAnsi="AGaramond"/>
          <w:sz w:val="24"/>
        </w:rPr>
      </w:pPr>
      <w:r>
        <w:rPr>
          <w:rFonts w:ascii="AGaramond" w:hAnsi="AGaramond"/>
          <w:sz w:val="24"/>
        </w:rPr>
        <w:t>t</w:t>
      </w:r>
      <w:r w:rsidR="00214FE1">
        <w:rPr>
          <w:rFonts w:ascii="AGaramond" w:hAnsi="AGaramond"/>
          <w:sz w:val="24"/>
        </w:rPr>
        <w:t>he application</w:t>
      </w:r>
      <w:r w:rsidR="00214FE1">
        <w:rPr>
          <w:rFonts w:ascii="AGaramond" w:hAnsi="AGaramond"/>
          <w:sz w:val="24"/>
        </w:rPr>
        <w:tab/>
      </w:r>
      <w:r w:rsidR="00214FE1">
        <w:rPr>
          <w:rFonts w:ascii="AGaramond" w:hAnsi="AGaramond"/>
          <w:sz w:val="24"/>
        </w:rPr>
        <w:tab/>
      </w:r>
      <w:r>
        <w:rPr>
          <w:rFonts w:ascii="AGaramond" w:hAnsi="AGaramond"/>
          <w:sz w:val="24"/>
        </w:rPr>
        <w:t xml:space="preserve">            </w:t>
      </w:r>
      <w:r w:rsidR="00214FE1">
        <w:rPr>
          <w:rFonts w:ascii="AGaramond" w:hAnsi="AGaramond"/>
          <w:sz w:val="24"/>
        </w:rPr>
        <w:t>______________________________________________________</w:t>
      </w:r>
    </w:p>
    <w:p w14:paraId="7F6A418A" w14:textId="77777777" w:rsidR="00214FE1" w:rsidRDefault="00214FE1">
      <w:pPr>
        <w:rPr>
          <w:sz w:val="24"/>
        </w:rPr>
      </w:pPr>
    </w:p>
    <w:p w14:paraId="2A6156BA" w14:textId="77777777" w:rsidR="00214FE1" w:rsidRDefault="00214FE1">
      <w:pPr>
        <w:rPr>
          <w:rFonts w:ascii="AGaramond" w:hAnsi="AGaramond"/>
          <w:sz w:val="24"/>
        </w:rPr>
      </w:pPr>
      <w:r>
        <w:rPr>
          <w:rFonts w:ascii="AGaramond" w:hAnsi="AGaramond"/>
          <w:sz w:val="24"/>
        </w:rPr>
        <w:t>Position</w:t>
      </w:r>
      <w:r>
        <w:rPr>
          <w:rFonts w:ascii="AGaramond" w:hAnsi="AGaramond"/>
          <w:sz w:val="24"/>
        </w:rPr>
        <w:tab/>
      </w:r>
      <w:r>
        <w:rPr>
          <w:rFonts w:ascii="AGaramond" w:hAnsi="AGaramond"/>
          <w:sz w:val="24"/>
        </w:rPr>
        <w:tab/>
      </w:r>
      <w:r>
        <w:rPr>
          <w:rFonts w:ascii="AGaramond" w:hAnsi="AGaramond"/>
          <w:sz w:val="24"/>
        </w:rPr>
        <w:tab/>
        <w:t>______________________________________________________</w:t>
      </w:r>
    </w:p>
    <w:p w14:paraId="7348E054" w14:textId="77777777" w:rsidR="00214FE1" w:rsidRDefault="00214FE1">
      <w:pPr>
        <w:rPr>
          <w:rFonts w:ascii="AGaramond" w:hAnsi="AGaramond"/>
          <w:sz w:val="24"/>
        </w:rPr>
      </w:pPr>
    </w:p>
    <w:p w14:paraId="4DD2F0A6" w14:textId="77777777" w:rsidR="00214FE1" w:rsidRDefault="00214FE1">
      <w:pPr>
        <w:rPr>
          <w:rFonts w:ascii="AGaramond" w:hAnsi="AGaramond"/>
          <w:sz w:val="24"/>
        </w:rPr>
      </w:pPr>
      <w:r>
        <w:rPr>
          <w:rFonts w:ascii="AGaramond" w:hAnsi="AGaramond"/>
          <w:sz w:val="24"/>
        </w:rPr>
        <w:t>Address</w:t>
      </w:r>
      <w:r>
        <w:rPr>
          <w:rFonts w:ascii="AGaramond" w:hAnsi="AGaramond"/>
          <w:sz w:val="24"/>
        </w:rPr>
        <w:tab/>
      </w:r>
      <w:r>
        <w:rPr>
          <w:rFonts w:ascii="AGaramond" w:hAnsi="AGaramond"/>
          <w:sz w:val="24"/>
        </w:rPr>
        <w:tab/>
      </w:r>
      <w:r>
        <w:rPr>
          <w:rFonts w:ascii="AGaramond" w:hAnsi="AGaramond"/>
          <w:sz w:val="24"/>
        </w:rPr>
        <w:tab/>
        <w:t>_______________________</w:t>
      </w:r>
      <w:r w:rsidR="00A743C2">
        <w:rPr>
          <w:rFonts w:ascii="AGaramond" w:hAnsi="AGaramond"/>
          <w:sz w:val="24"/>
        </w:rPr>
        <w:t>_______________________________</w:t>
      </w:r>
      <w:r>
        <w:rPr>
          <w:rFonts w:ascii="AGaramond" w:hAnsi="AGaramond"/>
          <w:sz w:val="24"/>
        </w:rPr>
        <w:br/>
      </w:r>
      <w:r>
        <w:rPr>
          <w:rFonts w:ascii="AGaramond" w:hAnsi="AGaramond"/>
          <w:sz w:val="24"/>
        </w:rPr>
        <w:br/>
      </w:r>
      <w:r>
        <w:rPr>
          <w:rFonts w:ascii="AGaramond" w:hAnsi="AGaramond"/>
          <w:sz w:val="24"/>
        </w:rPr>
        <w:tab/>
      </w:r>
      <w:r>
        <w:rPr>
          <w:rFonts w:ascii="AGaramond" w:hAnsi="AGaramond"/>
          <w:sz w:val="24"/>
        </w:rPr>
        <w:tab/>
      </w:r>
      <w:r>
        <w:rPr>
          <w:rFonts w:ascii="AGaramond" w:hAnsi="AGaramond"/>
          <w:sz w:val="24"/>
        </w:rPr>
        <w:tab/>
      </w:r>
      <w:r>
        <w:rPr>
          <w:rFonts w:ascii="AGaramond" w:hAnsi="AGaramond"/>
          <w:sz w:val="24"/>
        </w:rPr>
        <w:tab/>
        <w:t>_______________________</w:t>
      </w:r>
      <w:r w:rsidR="00A743C2">
        <w:rPr>
          <w:rFonts w:ascii="AGaramond" w:hAnsi="AGaramond"/>
          <w:sz w:val="24"/>
        </w:rPr>
        <w:t>_______________________________</w:t>
      </w:r>
    </w:p>
    <w:p w14:paraId="3066ED24" w14:textId="77777777" w:rsidR="00214FE1" w:rsidRDefault="00214FE1">
      <w:pPr>
        <w:rPr>
          <w:rFonts w:ascii="AGaramond" w:hAnsi="AGaramond"/>
          <w:sz w:val="24"/>
        </w:rPr>
      </w:pPr>
    </w:p>
    <w:p w14:paraId="77A459F0" w14:textId="77777777" w:rsidR="00214FE1" w:rsidRDefault="00A743C2">
      <w:pPr>
        <w:rPr>
          <w:rFonts w:ascii="AGaramond" w:hAnsi="AGaramond"/>
          <w:sz w:val="24"/>
        </w:rPr>
      </w:pPr>
      <w:r>
        <w:rPr>
          <w:rFonts w:ascii="AGaramond" w:hAnsi="AGaramond"/>
          <w:sz w:val="24"/>
        </w:rPr>
        <w:t>Email address:</w:t>
      </w:r>
      <w:r>
        <w:rPr>
          <w:rFonts w:ascii="AGaramond" w:hAnsi="AGaramond"/>
          <w:sz w:val="24"/>
        </w:rPr>
        <w:tab/>
        <w:t xml:space="preserve">                        </w:t>
      </w:r>
      <w:r w:rsidR="00214FE1">
        <w:rPr>
          <w:rFonts w:ascii="AGaramond" w:hAnsi="AGaramond"/>
          <w:sz w:val="24"/>
        </w:rPr>
        <w:t>_</w:t>
      </w:r>
      <w:r>
        <w:rPr>
          <w:rFonts w:ascii="AGaramond" w:hAnsi="AGaramond"/>
          <w:sz w:val="24"/>
        </w:rPr>
        <w:t>______________________Telephone:  _____________________</w:t>
      </w:r>
    </w:p>
    <w:p w14:paraId="771B408C" w14:textId="77777777" w:rsidR="00214FE1" w:rsidRDefault="00214FE1">
      <w:pPr>
        <w:rPr>
          <w:rFonts w:ascii="AGaramond" w:hAnsi="AGaramond"/>
          <w:sz w:val="24"/>
        </w:rPr>
      </w:pPr>
    </w:p>
    <w:p w14:paraId="6B883E82" w14:textId="77777777" w:rsidR="00214FE1" w:rsidRDefault="00214FE1">
      <w:pPr>
        <w:rPr>
          <w:rFonts w:ascii="AGaramond" w:hAnsi="AGaramond"/>
          <w:sz w:val="24"/>
        </w:rPr>
      </w:pPr>
      <w:r>
        <w:rPr>
          <w:rFonts w:ascii="AGaramond" w:hAnsi="AGaramond"/>
          <w:sz w:val="24"/>
        </w:rPr>
        <w:t>Details of what the grant is required for</w:t>
      </w:r>
    </w:p>
    <w:p w14:paraId="64D2E09C" w14:textId="77777777" w:rsidR="00F24063" w:rsidRDefault="00F24063">
      <w:pPr>
        <w:rPr>
          <w:rFonts w:ascii="AGaramond" w:hAnsi="AGaramond"/>
          <w:sz w:val="24"/>
        </w:rPr>
      </w:pPr>
    </w:p>
    <w:p w14:paraId="08FFA35B" w14:textId="77777777" w:rsidR="00214FE1" w:rsidRDefault="00214FE1">
      <w:pPr>
        <w:rPr>
          <w:rFonts w:ascii="AGaramond" w:hAnsi="AGaramond"/>
          <w:sz w:val="24"/>
        </w:rPr>
      </w:pPr>
      <w:r>
        <w:rPr>
          <w:rFonts w:ascii="AGaramond" w:hAnsi="AGaramond"/>
          <w:sz w:val="24"/>
        </w:rPr>
        <w:t>_______________________________________________________________________________</w:t>
      </w:r>
      <w:r>
        <w:rPr>
          <w:rFonts w:ascii="AGaramond" w:hAnsi="AGaramond"/>
          <w:sz w:val="24"/>
        </w:rPr>
        <w:br/>
      </w:r>
      <w:r>
        <w:rPr>
          <w:rFonts w:ascii="AGaramond" w:hAnsi="AGaramond"/>
          <w:sz w:val="24"/>
        </w:rPr>
        <w:br/>
        <w:t>_______________________________________________________________________________</w:t>
      </w:r>
      <w:r>
        <w:rPr>
          <w:rFonts w:ascii="AGaramond" w:hAnsi="AGaramond"/>
          <w:sz w:val="24"/>
        </w:rPr>
        <w:br/>
      </w:r>
      <w:r>
        <w:rPr>
          <w:rFonts w:ascii="AGaramond" w:hAnsi="AGaramond"/>
          <w:sz w:val="24"/>
        </w:rPr>
        <w:br/>
        <w:t>_______________________________________________________________________________</w:t>
      </w:r>
    </w:p>
    <w:p w14:paraId="522A9600" w14:textId="77777777" w:rsidR="00F24063" w:rsidRDefault="00F24063">
      <w:pPr>
        <w:rPr>
          <w:rFonts w:ascii="AGaramond" w:hAnsi="AGaramond"/>
          <w:sz w:val="24"/>
        </w:rPr>
      </w:pPr>
    </w:p>
    <w:p w14:paraId="46C963D4" w14:textId="77777777" w:rsidR="00214FE1" w:rsidRDefault="00214FE1">
      <w:pPr>
        <w:rPr>
          <w:rFonts w:ascii="AGaramond" w:hAnsi="AGaramond"/>
          <w:sz w:val="24"/>
        </w:rPr>
      </w:pPr>
      <w:r>
        <w:rPr>
          <w:rFonts w:ascii="AGaramond" w:hAnsi="AGaramond"/>
          <w:sz w:val="24"/>
        </w:rPr>
        <w:t>Amount of Assistance requested</w:t>
      </w:r>
      <w:r>
        <w:rPr>
          <w:rFonts w:ascii="AGaramond" w:hAnsi="AGaramond"/>
          <w:sz w:val="24"/>
        </w:rPr>
        <w:tab/>
        <w:t>£________________________________________________</w:t>
      </w:r>
    </w:p>
    <w:p w14:paraId="37079016" w14:textId="77777777" w:rsidR="00214FE1" w:rsidRDefault="00214FE1">
      <w:pPr>
        <w:rPr>
          <w:rFonts w:ascii="AGaramond" w:hAnsi="AGaramond"/>
          <w:sz w:val="24"/>
        </w:rPr>
      </w:pPr>
    </w:p>
    <w:p w14:paraId="382F6E30" w14:textId="77777777" w:rsidR="00214FE1" w:rsidRDefault="00214FE1">
      <w:pPr>
        <w:rPr>
          <w:rFonts w:ascii="AGaramond" w:hAnsi="AGaramond"/>
          <w:sz w:val="24"/>
        </w:rPr>
      </w:pPr>
      <w:r>
        <w:rPr>
          <w:rFonts w:ascii="AGaramond" w:hAnsi="AGaramond"/>
          <w:sz w:val="24"/>
        </w:rPr>
        <w:t>Total cost of project</w:t>
      </w:r>
      <w:r>
        <w:rPr>
          <w:rFonts w:ascii="AGaramond" w:hAnsi="AGaramond"/>
          <w:sz w:val="24"/>
        </w:rPr>
        <w:tab/>
      </w:r>
      <w:r>
        <w:rPr>
          <w:rFonts w:ascii="AGaramond" w:hAnsi="AGaramond"/>
          <w:sz w:val="24"/>
        </w:rPr>
        <w:tab/>
      </w:r>
      <w:r>
        <w:rPr>
          <w:rFonts w:ascii="AGaramond" w:hAnsi="AGaramond"/>
          <w:sz w:val="24"/>
        </w:rPr>
        <w:tab/>
        <w:t>£________________________________________________</w:t>
      </w:r>
    </w:p>
    <w:p w14:paraId="0EA30B3F" w14:textId="77777777" w:rsidR="00214FE1" w:rsidRDefault="00214FE1">
      <w:pPr>
        <w:rPr>
          <w:rFonts w:ascii="AGaramond" w:hAnsi="AGaramond"/>
          <w:sz w:val="24"/>
        </w:rPr>
      </w:pPr>
    </w:p>
    <w:p w14:paraId="1FF32144" w14:textId="77777777" w:rsidR="00214FE1" w:rsidRDefault="00214FE1">
      <w:pPr>
        <w:rPr>
          <w:rFonts w:ascii="AGaramond" w:hAnsi="AGaramond"/>
          <w:sz w:val="24"/>
        </w:rPr>
      </w:pPr>
      <w:r>
        <w:rPr>
          <w:rFonts w:ascii="AGaramond" w:hAnsi="AGaramond"/>
          <w:sz w:val="24"/>
        </w:rPr>
        <w:t xml:space="preserve">Amounts being put in from own funds </w:t>
      </w:r>
      <w:proofErr w:type="gramStart"/>
      <w:r>
        <w:rPr>
          <w:rFonts w:ascii="AGaramond" w:hAnsi="AGaramond"/>
          <w:sz w:val="24"/>
        </w:rPr>
        <w:t>£</w:t>
      </w:r>
      <w:r w:rsidR="00A743C2">
        <w:rPr>
          <w:rFonts w:ascii="AGaramond" w:hAnsi="AGaramond"/>
          <w:sz w:val="24"/>
        </w:rPr>
        <w:t xml:space="preserve">  </w:t>
      </w:r>
      <w:r>
        <w:rPr>
          <w:rFonts w:ascii="AGaramond" w:hAnsi="AGaramond"/>
          <w:sz w:val="24"/>
        </w:rPr>
        <w:t>_</w:t>
      </w:r>
      <w:proofErr w:type="gramEnd"/>
      <w:r>
        <w:rPr>
          <w:rFonts w:ascii="AGaramond" w:hAnsi="AGaramond"/>
          <w:sz w:val="24"/>
        </w:rPr>
        <w:t>_____________________________________________</w:t>
      </w:r>
      <w:r w:rsidR="00A743C2">
        <w:rPr>
          <w:rFonts w:ascii="AGaramond" w:hAnsi="AGaramond"/>
          <w:sz w:val="24"/>
        </w:rPr>
        <w:t xml:space="preserve">  </w:t>
      </w:r>
    </w:p>
    <w:p w14:paraId="4D4FFC14" w14:textId="77777777" w:rsidR="00214FE1" w:rsidRDefault="00214FE1">
      <w:pPr>
        <w:rPr>
          <w:rFonts w:ascii="AGaramond" w:hAnsi="AGaramond"/>
          <w:sz w:val="24"/>
        </w:rPr>
      </w:pPr>
    </w:p>
    <w:p w14:paraId="108664F5" w14:textId="77777777" w:rsidR="00214FE1" w:rsidRDefault="00214FE1">
      <w:pPr>
        <w:rPr>
          <w:rFonts w:ascii="AGaramond" w:hAnsi="AGaramond"/>
          <w:sz w:val="24"/>
        </w:rPr>
      </w:pPr>
      <w:r>
        <w:rPr>
          <w:rFonts w:ascii="AGaramond" w:hAnsi="AGaramond"/>
          <w:sz w:val="24"/>
        </w:rPr>
        <w:t>Amount raised from other sources</w:t>
      </w:r>
      <w:r>
        <w:rPr>
          <w:rFonts w:ascii="AGaramond" w:hAnsi="AGaramond"/>
          <w:sz w:val="24"/>
        </w:rPr>
        <w:tab/>
        <w:t>£____________________________________</w:t>
      </w:r>
      <w:r w:rsidR="00A743C2">
        <w:rPr>
          <w:rFonts w:ascii="AGaramond" w:hAnsi="AGaramond"/>
          <w:sz w:val="24"/>
        </w:rPr>
        <w:t>____________</w:t>
      </w:r>
    </w:p>
    <w:p w14:paraId="0EDBCEBE" w14:textId="77777777" w:rsidR="00214FE1" w:rsidRDefault="00214FE1">
      <w:pPr>
        <w:rPr>
          <w:rFonts w:ascii="AGaramond" w:hAnsi="AGaramond"/>
          <w:sz w:val="24"/>
        </w:rPr>
      </w:pPr>
    </w:p>
    <w:p w14:paraId="21970A4B" w14:textId="77777777" w:rsidR="00FA0936" w:rsidRDefault="00214FE1">
      <w:pPr>
        <w:rPr>
          <w:rFonts w:ascii="AGaramond" w:hAnsi="AGaramond"/>
          <w:sz w:val="24"/>
        </w:rPr>
      </w:pPr>
      <w:r>
        <w:rPr>
          <w:rFonts w:ascii="AGaramond" w:hAnsi="AGaramond"/>
          <w:sz w:val="24"/>
        </w:rPr>
        <w:tab/>
      </w:r>
    </w:p>
    <w:p w14:paraId="3A72ACB9" w14:textId="77777777" w:rsidR="00FA0936" w:rsidRDefault="00FA0936">
      <w:pPr>
        <w:rPr>
          <w:rFonts w:ascii="AGaramond" w:hAnsi="AGaramond"/>
          <w:sz w:val="24"/>
        </w:rPr>
      </w:pPr>
    </w:p>
    <w:p w14:paraId="5C590800" w14:textId="77777777" w:rsidR="00FA0936" w:rsidRDefault="00FA0936">
      <w:pPr>
        <w:rPr>
          <w:rFonts w:ascii="AGaramond" w:hAnsi="AGaramond"/>
          <w:sz w:val="24"/>
        </w:rPr>
      </w:pPr>
      <w:r>
        <w:rPr>
          <w:rFonts w:ascii="AGaramond" w:hAnsi="AGaramond"/>
          <w:sz w:val="24"/>
        </w:rPr>
        <w:t xml:space="preserve">            </w:t>
      </w:r>
    </w:p>
    <w:p w14:paraId="1DFE2D89" w14:textId="77777777" w:rsidR="00B02D79" w:rsidRDefault="00FA0936">
      <w:pPr>
        <w:rPr>
          <w:rFonts w:ascii="AGaramond" w:hAnsi="AGaramond"/>
          <w:sz w:val="24"/>
        </w:rPr>
      </w:pPr>
      <w:r>
        <w:rPr>
          <w:rFonts w:ascii="AGaramond" w:hAnsi="AGaramond"/>
          <w:sz w:val="24"/>
        </w:rPr>
        <w:lastRenderedPageBreak/>
        <w:t xml:space="preserve">            </w:t>
      </w:r>
    </w:p>
    <w:p w14:paraId="5E94DD30" w14:textId="605AFF3A" w:rsidR="00214FE1" w:rsidRDefault="00214FE1" w:rsidP="00B02D79">
      <w:pPr>
        <w:ind w:firstLine="720"/>
        <w:rPr>
          <w:rFonts w:ascii="AGaramond" w:hAnsi="AGaramond"/>
          <w:sz w:val="24"/>
        </w:rPr>
      </w:pPr>
      <w:r>
        <w:rPr>
          <w:rFonts w:ascii="AGaramond" w:hAnsi="AGaramond"/>
          <w:sz w:val="24"/>
        </w:rPr>
        <w:t>Details ____________________________________</w:t>
      </w:r>
      <w:r w:rsidR="00A743C2">
        <w:rPr>
          <w:rFonts w:ascii="AGaramond" w:hAnsi="AGaramond"/>
          <w:sz w:val="24"/>
        </w:rPr>
        <w:t>_______________________________</w:t>
      </w:r>
    </w:p>
    <w:p w14:paraId="0FF65794" w14:textId="77777777" w:rsidR="00214FE1" w:rsidRDefault="00214FE1">
      <w:pPr>
        <w:rPr>
          <w:rFonts w:ascii="AGaramond" w:hAnsi="AGaramond"/>
          <w:sz w:val="24"/>
        </w:rPr>
      </w:pPr>
    </w:p>
    <w:p w14:paraId="788A73C5" w14:textId="77777777" w:rsidR="00214FE1" w:rsidRDefault="00214FE1">
      <w:pPr>
        <w:rPr>
          <w:rFonts w:ascii="AGaramond" w:hAnsi="AGaramond"/>
          <w:sz w:val="24"/>
        </w:rPr>
      </w:pPr>
      <w:r>
        <w:rPr>
          <w:rFonts w:ascii="AGaramond" w:hAnsi="AGaramond"/>
          <w:sz w:val="24"/>
        </w:rPr>
        <w:tab/>
      </w:r>
      <w:r>
        <w:rPr>
          <w:rFonts w:ascii="AGaramond" w:hAnsi="AGaramond"/>
          <w:sz w:val="24"/>
        </w:rPr>
        <w:tab/>
        <w:t>___________________________________________________________________</w:t>
      </w:r>
    </w:p>
    <w:p w14:paraId="728856CE" w14:textId="77777777" w:rsidR="00F24063" w:rsidRDefault="00F24063">
      <w:pPr>
        <w:rPr>
          <w:rFonts w:ascii="AGaramond" w:hAnsi="AGaramond"/>
          <w:sz w:val="24"/>
        </w:rPr>
      </w:pPr>
    </w:p>
    <w:p w14:paraId="737721FB" w14:textId="77777777" w:rsidR="00214FE1" w:rsidRDefault="00214FE1">
      <w:r>
        <w:tab/>
      </w:r>
      <w:r>
        <w:tab/>
        <w:t>__________________________________________________</w:t>
      </w:r>
      <w:r w:rsidR="00A743C2">
        <w:t>______________________________</w:t>
      </w:r>
    </w:p>
    <w:p w14:paraId="3C5F91D8" w14:textId="77777777" w:rsidR="00FA0936" w:rsidRDefault="00FA0936">
      <w:pPr>
        <w:pStyle w:val="Heading2"/>
      </w:pPr>
    </w:p>
    <w:p w14:paraId="396AE875" w14:textId="77777777" w:rsidR="00214FE1" w:rsidRDefault="00214FE1">
      <w:pPr>
        <w:pStyle w:val="Heading2"/>
      </w:pPr>
      <w:r>
        <w:t>Breakdown of Costs</w:t>
      </w:r>
      <w:r>
        <w:tab/>
        <w:t>_______________________________________________________________</w:t>
      </w:r>
    </w:p>
    <w:p w14:paraId="556493F0" w14:textId="77777777" w:rsidR="00214FE1" w:rsidRDefault="00214FE1">
      <w:pPr>
        <w:rPr>
          <w:rFonts w:ascii="AGaramond" w:hAnsi="AGaramond"/>
          <w:sz w:val="24"/>
        </w:rPr>
      </w:pPr>
      <w:r>
        <w:rPr>
          <w:rFonts w:ascii="AGaramond" w:hAnsi="AGaramond"/>
          <w:sz w:val="24"/>
        </w:rPr>
        <w:t xml:space="preserve">(copies of estimates </w:t>
      </w:r>
    </w:p>
    <w:p w14:paraId="0E8C4A50" w14:textId="77777777" w:rsidR="00214FE1" w:rsidRDefault="00214FE1">
      <w:pPr>
        <w:rPr>
          <w:rFonts w:ascii="AGaramond" w:hAnsi="AGaramond"/>
          <w:sz w:val="24"/>
        </w:rPr>
      </w:pPr>
      <w:r>
        <w:rPr>
          <w:rFonts w:ascii="AGaramond" w:hAnsi="AGaramond"/>
          <w:sz w:val="24"/>
        </w:rPr>
        <w:t>if applicable)</w:t>
      </w:r>
      <w:r>
        <w:rPr>
          <w:rFonts w:ascii="AGaramond" w:hAnsi="AGaramond"/>
          <w:sz w:val="24"/>
        </w:rPr>
        <w:tab/>
      </w:r>
      <w:r>
        <w:rPr>
          <w:rFonts w:ascii="AGaramond" w:hAnsi="AGaramond"/>
          <w:sz w:val="24"/>
        </w:rPr>
        <w:tab/>
        <w:t>_______________________________________________________________</w:t>
      </w:r>
    </w:p>
    <w:p w14:paraId="370B96A9" w14:textId="77777777" w:rsidR="00214FE1" w:rsidRDefault="00214FE1">
      <w:pPr>
        <w:rPr>
          <w:rFonts w:ascii="AGaramond" w:hAnsi="AGaramond"/>
          <w:sz w:val="24"/>
        </w:rPr>
      </w:pPr>
      <w:r>
        <w:rPr>
          <w:rFonts w:ascii="AGaramond" w:hAnsi="AGaramond"/>
          <w:sz w:val="24"/>
        </w:rPr>
        <w:tab/>
      </w:r>
      <w:r>
        <w:rPr>
          <w:rFonts w:ascii="AGaramond" w:hAnsi="AGaramond"/>
          <w:sz w:val="24"/>
        </w:rPr>
        <w:tab/>
      </w:r>
      <w:r>
        <w:rPr>
          <w:rFonts w:ascii="AGaramond" w:hAnsi="AGaramond"/>
          <w:sz w:val="24"/>
        </w:rPr>
        <w:tab/>
      </w:r>
    </w:p>
    <w:p w14:paraId="529FA2B1" w14:textId="77777777" w:rsidR="00214FE1" w:rsidRDefault="00214FE1">
      <w:pPr>
        <w:rPr>
          <w:rFonts w:ascii="AGaramond" w:hAnsi="AGaramond"/>
          <w:sz w:val="24"/>
        </w:rPr>
      </w:pPr>
      <w:r>
        <w:rPr>
          <w:rFonts w:ascii="AGaramond" w:hAnsi="AGaramond"/>
          <w:sz w:val="24"/>
        </w:rPr>
        <w:tab/>
      </w:r>
      <w:r>
        <w:rPr>
          <w:rFonts w:ascii="AGaramond" w:hAnsi="AGaramond"/>
          <w:sz w:val="24"/>
        </w:rPr>
        <w:tab/>
      </w:r>
      <w:r>
        <w:rPr>
          <w:rFonts w:ascii="AGaramond" w:hAnsi="AGaramond"/>
          <w:sz w:val="24"/>
        </w:rPr>
        <w:tab/>
        <w:t>_______________________________________________________________</w:t>
      </w:r>
    </w:p>
    <w:p w14:paraId="51313D36" w14:textId="77777777" w:rsidR="00214FE1" w:rsidRDefault="00214FE1">
      <w:pPr>
        <w:rPr>
          <w:rFonts w:ascii="AGaramond" w:hAnsi="AGaramond"/>
          <w:sz w:val="24"/>
        </w:rPr>
      </w:pPr>
    </w:p>
    <w:p w14:paraId="0474569F" w14:textId="50AD3896" w:rsidR="00214FE1" w:rsidRDefault="00214FE1" w:rsidP="00727362">
      <w:pPr>
        <w:rPr>
          <w:rFonts w:ascii="AGaramond" w:hAnsi="AGaramond"/>
          <w:sz w:val="24"/>
        </w:rPr>
      </w:pPr>
      <w:r>
        <w:rPr>
          <w:rFonts w:ascii="AGaramond" w:hAnsi="AGaramond"/>
          <w:sz w:val="24"/>
        </w:rPr>
        <w:t>Amounts of voluntary labour/help expected _______________</w:t>
      </w:r>
      <w:r w:rsidR="00A743C2">
        <w:rPr>
          <w:rFonts w:ascii="AGaramond" w:hAnsi="AGaramond"/>
          <w:sz w:val="24"/>
        </w:rPr>
        <w:t>_______________________________</w:t>
      </w:r>
    </w:p>
    <w:p w14:paraId="7E2BC037" w14:textId="77777777" w:rsidR="00214FE1" w:rsidRDefault="00214FE1">
      <w:pPr>
        <w:rPr>
          <w:rFonts w:ascii="AGaramond" w:hAnsi="AGaramond"/>
          <w:sz w:val="24"/>
        </w:rPr>
      </w:pPr>
    </w:p>
    <w:p w14:paraId="6F79EF7F" w14:textId="77777777" w:rsidR="00214FE1" w:rsidRDefault="00214FE1">
      <w:pPr>
        <w:rPr>
          <w:rFonts w:ascii="AGaramond" w:hAnsi="AGaramond"/>
          <w:sz w:val="24"/>
        </w:rPr>
      </w:pPr>
      <w:r>
        <w:rPr>
          <w:rFonts w:ascii="AGaramond" w:hAnsi="AGaramond"/>
          <w:sz w:val="24"/>
        </w:rPr>
        <w:t>_________________________________________________________________________________</w:t>
      </w:r>
    </w:p>
    <w:p w14:paraId="33E5BC2C" w14:textId="77777777" w:rsidR="00214FE1" w:rsidRDefault="00214FE1">
      <w:pPr>
        <w:rPr>
          <w:rFonts w:ascii="AGaramond" w:hAnsi="AGaramond"/>
          <w:sz w:val="24"/>
        </w:rPr>
      </w:pPr>
    </w:p>
    <w:p w14:paraId="0F70A028" w14:textId="77777777" w:rsidR="00214FE1" w:rsidRDefault="00214FE1">
      <w:pPr>
        <w:rPr>
          <w:rFonts w:ascii="AGaramond" w:hAnsi="AGaramond"/>
          <w:sz w:val="24"/>
        </w:rPr>
      </w:pPr>
      <w:r>
        <w:rPr>
          <w:rFonts w:ascii="AGaramond" w:hAnsi="AGaramond"/>
          <w:sz w:val="24"/>
        </w:rPr>
        <w:t>If applicable, please attach brief outline of specifications and plans ____________attached/not applicable</w:t>
      </w:r>
    </w:p>
    <w:p w14:paraId="6EBCCC89" w14:textId="77777777" w:rsidR="00214FE1" w:rsidRDefault="00214FE1">
      <w:pPr>
        <w:rPr>
          <w:rFonts w:ascii="AGaramond" w:hAnsi="AGaramond"/>
          <w:sz w:val="24"/>
        </w:rPr>
      </w:pPr>
    </w:p>
    <w:p w14:paraId="5BFF91D6" w14:textId="77777777" w:rsidR="00214FE1" w:rsidRDefault="00214FE1">
      <w:pPr>
        <w:rPr>
          <w:rFonts w:ascii="AGaramond" w:hAnsi="AGaramond"/>
          <w:sz w:val="24"/>
        </w:rPr>
      </w:pPr>
      <w:r>
        <w:rPr>
          <w:rFonts w:ascii="AGaramond" w:hAnsi="AGaramond"/>
          <w:sz w:val="24"/>
        </w:rPr>
        <w:t>Please send a copy of your latest audited accounts and balance sheet (please state why if not enclosed)</w:t>
      </w:r>
    </w:p>
    <w:p w14:paraId="768AB87F" w14:textId="77777777" w:rsidR="00214FE1" w:rsidRDefault="00214FE1">
      <w:pPr>
        <w:rPr>
          <w:rFonts w:ascii="AGaramond" w:hAnsi="AGaramond"/>
          <w:sz w:val="24"/>
        </w:rPr>
      </w:pPr>
    </w:p>
    <w:p w14:paraId="42D4E6B5" w14:textId="77777777" w:rsidR="00214FE1" w:rsidRDefault="00214FE1">
      <w:pPr>
        <w:rPr>
          <w:rFonts w:ascii="AGaramond" w:hAnsi="AGaramond"/>
          <w:sz w:val="24"/>
        </w:rPr>
      </w:pPr>
      <w:r>
        <w:rPr>
          <w:rFonts w:ascii="AGaramond" w:hAnsi="AGaramond"/>
          <w:sz w:val="24"/>
        </w:rPr>
        <w:t>General need for and advantages of the project and who will benef</w:t>
      </w:r>
      <w:r w:rsidR="00A743C2">
        <w:rPr>
          <w:rFonts w:ascii="AGaramond" w:hAnsi="AGaramond"/>
          <w:sz w:val="24"/>
        </w:rPr>
        <w:t>it ___________________________</w:t>
      </w:r>
    </w:p>
    <w:p w14:paraId="7CA39048" w14:textId="77777777" w:rsidR="00214FE1" w:rsidRDefault="00214FE1">
      <w:pPr>
        <w:rPr>
          <w:rFonts w:ascii="AGaramond" w:hAnsi="AGaramond"/>
          <w:sz w:val="24"/>
        </w:rPr>
      </w:pPr>
    </w:p>
    <w:p w14:paraId="29E314E4" w14:textId="77777777" w:rsidR="00214FE1" w:rsidRDefault="00214FE1">
      <w:pPr>
        <w:rPr>
          <w:rFonts w:ascii="AGaramond" w:hAnsi="AGaramond"/>
          <w:sz w:val="24"/>
        </w:rPr>
      </w:pPr>
      <w:r>
        <w:rPr>
          <w:rFonts w:ascii="AGaramond" w:hAnsi="AGaramond"/>
          <w:sz w:val="24"/>
        </w:rPr>
        <w:tab/>
      </w:r>
      <w:r>
        <w:rPr>
          <w:rFonts w:ascii="AGaramond" w:hAnsi="AGaramond"/>
          <w:sz w:val="24"/>
        </w:rPr>
        <w:tab/>
        <w:t>______________________________________________________________________</w:t>
      </w:r>
    </w:p>
    <w:p w14:paraId="07A536B0" w14:textId="77777777" w:rsidR="00214FE1" w:rsidRDefault="00214FE1">
      <w:pPr>
        <w:rPr>
          <w:rFonts w:ascii="AGaramond" w:hAnsi="AGaramond"/>
          <w:sz w:val="24"/>
        </w:rPr>
      </w:pPr>
    </w:p>
    <w:p w14:paraId="682FB8D4" w14:textId="77777777" w:rsidR="00214FE1" w:rsidRDefault="00214FE1">
      <w:pPr>
        <w:rPr>
          <w:rFonts w:ascii="AGaramond" w:hAnsi="AGaramond"/>
          <w:sz w:val="24"/>
        </w:rPr>
      </w:pPr>
      <w:r>
        <w:rPr>
          <w:rFonts w:ascii="AGaramond" w:hAnsi="AGaramond"/>
          <w:sz w:val="24"/>
        </w:rPr>
        <w:tab/>
      </w:r>
      <w:r>
        <w:rPr>
          <w:rFonts w:ascii="AGaramond" w:hAnsi="AGaramond"/>
          <w:sz w:val="24"/>
        </w:rPr>
        <w:tab/>
        <w:t>______________________________________________________________________</w:t>
      </w:r>
    </w:p>
    <w:p w14:paraId="09D29461" w14:textId="77777777" w:rsidR="00214FE1" w:rsidRDefault="00214FE1">
      <w:pPr>
        <w:rPr>
          <w:rFonts w:ascii="AGaramond" w:hAnsi="AGaramond"/>
          <w:sz w:val="24"/>
        </w:rPr>
      </w:pPr>
    </w:p>
    <w:p w14:paraId="6E930E46" w14:textId="77777777" w:rsidR="00214FE1" w:rsidRDefault="00214FE1">
      <w:pPr>
        <w:rPr>
          <w:rFonts w:ascii="AGaramond" w:hAnsi="AGaramond"/>
          <w:sz w:val="24"/>
        </w:rPr>
      </w:pPr>
      <w:r>
        <w:rPr>
          <w:rFonts w:ascii="AGaramond" w:hAnsi="AGaramond"/>
          <w:sz w:val="24"/>
        </w:rPr>
        <w:t>Number of people expected to use the facilities:</w:t>
      </w:r>
    </w:p>
    <w:p w14:paraId="1A9786BF" w14:textId="77777777" w:rsidR="00214FE1" w:rsidRDefault="00214FE1">
      <w:pPr>
        <w:rPr>
          <w:rFonts w:ascii="AGaramond" w:hAnsi="AGaramond"/>
          <w:sz w:val="24"/>
        </w:rPr>
      </w:pPr>
    </w:p>
    <w:p w14:paraId="421915D8" w14:textId="77777777" w:rsidR="00214FE1" w:rsidRDefault="00214FE1">
      <w:pPr>
        <w:rPr>
          <w:rFonts w:ascii="AGaramond" w:hAnsi="AGaramond"/>
          <w:sz w:val="24"/>
        </w:rPr>
      </w:pPr>
      <w:r>
        <w:rPr>
          <w:rFonts w:ascii="AGaramond" w:hAnsi="AGaramond"/>
          <w:sz w:val="24"/>
        </w:rPr>
        <w:tab/>
        <w:t>Adults</w:t>
      </w:r>
      <w:r>
        <w:rPr>
          <w:rFonts w:ascii="AGaramond" w:hAnsi="AGaramond"/>
          <w:sz w:val="24"/>
        </w:rPr>
        <w:tab/>
      </w:r>
      <w:r>
        <w:rPr>
          <w:rFonts w:ascii="AGaramond" w:hAnsi="AGaramond"/>
          <w:sz w:val="24"/>
        </w:rPr>
        <w:tab/>
      </w:r>
      <w:r>
        <w:rPr>
          <w:rFonts w:ascii="AGaramond" w:hAnsi="AGaramond"/>
          <w:sz w:val="24"/>
        </w:rPr>
        <w:tab/>
      </w:r>
      <w:r>
        <w:rPr>
          <w:rFonts w:ascii="AGaramond" w:hAnsi="AGaramond"/>
          <w:sz w:val="24"/>
        </w:rPr>
        <w:tab/>
      </w:r>
      <w:r>
        <w:rPr>
          <w:rFonts w:ascii="AGaramond" w:hAnsi="AGaramond"/>
          <w:sz w:val="24"/>
        </w:rPr>
        <w:tab/>
      </w:r>
      <w:r w:rsidR="00A743C2">
        <w:rPr>
          <w:rFonts w:ascii="AGaramond" w:hAnsi="AGaramond"/>
          <w:sz w:val="24"/>
        </w:rPr>
        <w:t xml:space="preserve">             </w:t>
      </w:r>
      <w:r>
        <w:rPr>
          <w:rFonts w:ascii="AGaramond" w:hAnsi="AGaramond"/>
          <w:sz w:val="24"/>
        </w:rPr>
        <w:t>__________________________</w:t>
      </w:r>
    </w:p>
    <w:p w14:paraId="5767CBBF" w14:textId="77777777" w:rsidR="00214FE1" w:rsidRDefault="00214FE1">
      <w:pPr>
        <w:rPr>
          <w:rFonts w:ascii="AGaramond" w:hAnsi="AGaramond"/>
          <w:sz w:val="24"/>
        </w:rPr>
      </w:pPr>
    </w:p>
    <w:p w14:paraId="440034C7" w14:textId="77777777" w:rsidR="00214FE1" w:rsidRDefault="00214FE1">
      <w:pPr>
        <w:rPr>
          <w:rFonts w:ascii="AGaramond" w:hAnsi="AGaramond"/>
          <w:sz w:val="24"/>
        </w:rPr>
      </w:pPr>
      <w:r>
        <w:rPr>
          <w:rFonts w:ascii="AGaramond" w:hAnsi="AGaramond"/>
          <w:sz w:val="24"/>
        </w:rPr>
        <w:tab/>
        <w:t>Young people between ages 14 and 21</w:t>
      </w:r>
      <w:r>
        <w:rPr>
          <w:rFonts w:ascii="AGaramond" w:hAnsi="AGaramond"/>
          <w:sz w:val="24"/>
        </w:rPr>
        <w:tab/>
        <w:t>_</w:t>
      </w:r>
      <w:r w:rsidR="00A743C2">
        <w:rPr>
          <w:rFonts w:ascii="AGaramond" w:hAnsi="AGaramond"/>
          <w:sz w:val="24"/>
        </w:rPr>
        <w:t>__________________________</w:t>
      </w:r>
    </w:p>
    <w:p w14:paraId="56F5A0B1" w14:textId="77777777" w:rsidR="00214FE1" w:rsidRDefault="00214FE1">
      <w:pPr>
        <w:rPr>
          <w:rFonts w:ascii="AGaramond" w:hAnsi="AGaramond"/>
          <w:sz w:val="24"/>
        </w:rPr>
      </w:pPr>
    </w:p>
    <w:p w14:paraId="28227D72" w14:textId="77777777" w:rsidR="00214FE1" w:rsidRDefault="00214FE1">
      <w:pPr>
        <w:rPr>
          <w:rFonts w:ascii="AGaramond" w:hAnsi="AGaramond"/>
          <w:sz w:val="24"/>
        </w:rPr>
      </w:pPr>
      <w:r>
        <w:rPr>
          <w:rFonts w:ascii="AGaramond" w:hAnsi="AGaramond"/>
          <w:sz w:val="24"/>
        </w:rPr>
        <w:tab/>
        <w:t>Children ages 6-13</w:t>
      </w:r>
      <w:r>
        <w:rPr>
          <w:rFonts w:ascii="AGaramond" w:hAnsi="AGaramond"/>
          <w:sz w:val="24"/>
        </w:rPr>
        <w:tab/>
      </w:r>
      <w:r>
        <w:rPr>
          <w:rFonts w:ascii="AGaramond" w:hAnsi="AGaramond"/>
          <w:sz w:val="24"/>
        </w:rPr>
        <w:tab/>
      </w:r>
      <w:r>
        <w:rPr>
          <w:rFonts w:ascii="AGaramond" w:hAnsi="AGaramond"/>
          <w:sz w:val="24"/>
        </w:rPr>
        <w:tab/>
      </w:r>
      <w:r w:rsidR="00A743C2">
        <w:rPr>
          <w:rFonts w:ascii="AGaramond" w:hAnsi="AGaramond"/>
          <w:sz w:val="24"/>
        </w:rPr>
        <w:t xml:space="preserve">            </w:t>
      </w:r>
      <w:r>
        <w:rPr>
          <w:rFonts w:ascii="AGaramond" w:hAnsi="AGaramond"/>
          <w:sz w:val="24"/>
        </w:rPr>
        <w:t>_</w:t>
      </w:r>
      <w:r w:rsidR="00A743C2">
        <w:rPr>
          <w:rFonts w:ascii="AGaramond" w:hAnsi="AGaramond"/>
          <w:sz w:val="24"/>
        </w:rPr>
        <w:t>__________________________</w:t>
      </w:r>
    </w:p>
    <w:p w14:paraId="4E333B68" w14:textId="77777777" w:rsidR="00214FE1" w:rsidRDefault="00214FE1">
      <w:pPr>
        <w:rPr>
          <w:rFonts w:ascii="AGaramond" w:hAnsi="AGaramond"/>
          <w:sz w:val="24"/>
        </w:rPr>
      </w:pPr>
    </w:p>
    <w:p w14:paraId="1E7AD914" w14:textId="77777777" w:rsidR="00214FE1" w:rsidRDefault="00214FE1">
      <w:pPr>
        <w:rPr>
          <w:rFonts w:ascii="AGaramond" w:hAnsi="AGaramond"/>
          <w:sz w:val="24"/>
        </w:rPr>
      </w:pPr>
      <w:r>
        <w:rPr>
          <w:rFonts w:ascii="AGaramond" w:hAnsi="AGaramond"/>
          <w:sz w:val="24"/>
        </w:rPr>
        <w:tab/>
        <w:t>Children under age 6</w:t>
      </w:r>
      <w:r>
        <w:rPr>
          <w:rFonts w:ascii="AGaramond" w:hAnsi="AGaramond"/>
          <w:sz w:val="24"/>
        </w:rPr>
        <w:tab/>
      </w:r>
      <w:r>
        <w:rPr>
          <w:rFonts w:ascii="AGaramond" w:hAnsi="AGaramond"/>
          <w:sz w:val="24"/>
        </w:rPr>
        <w:tab/>
      </w:r>
      <w:r>
        <w:rPr>
          <w:rFonts w:ascii="AGaramond" w:hAnsi="AGaramond"/>
          <w:sz w:val="24"/>
        </w:rPr>
        <w:tab/>
      </w:r>
      <w:r w:rsidR="00A743C2">
        <w:rPr>
          <w:rFonts w:ascii="AGaramond" w:hAnsi="AGaramond"/>
          <w:sz w:val="24"/>
        </w:rPr>
        <w:t xml:space="preserve">            </w:t>
      </w:r>
      <w:r>
        <w:rPr>
          <w:rFonts w:ascii="AGaramond" w:hAnsi="AGaramond"/>
          <w:sz w:val="24"/>
        </w:rPr>
        <w:t>_</w:t>
      </w:r>
      <w:r w:rsidR="00A743C2">
        <w:rPr>
          <w:rFonts w:ascii="AGaramond" w:hAnsi="AGaramond"/>
          <w:sz w:val="24"/>
        </w:rPr>
        <w:t>__________________________</w:t>
      </w:r>
    </w:p>
    <w:p w14:paraId="69E69500" w14:textId="77777777" w:rsidR="00214FE1" w:rsidRDefault="00214FE1">
      <w:pPr>
        <w:rPr>
          <w:rFonts w:ascii="AGaramond" w:hAnsi="AGaramond"/>
          <w:sz w:val="24"/>
        </w:rPr>
      </w:pPr>
    </w:p>
    <w:p w14:paraId="4DEF1ECE" w14:textId="24640C04" w:rsidR="00C644E8" w:rsidRDefault="00727362">
      <w:pPr>
        <w:rPr>
          <w:rFonts w:ascii="AGaramond" w:hAnsi="AGaramond"/>
          <w:sz w:val="24"/>
          <w:u w:val="single"/>
        </w:rPr>
      </w:pPr>
      <w:r>
        <w:rPr>
          <w:rFonts w:ascii="AGaramond" w:hAnsi="AGaramond"/>
          <w:sz w:val="24"/>
        </w:rPr>
        <w:t>Bank Details</w:t>
      </w:r>
      <w:r w:rsidR="005B76B5">
        <w:rPr>
          <w:rFonts w:ascii="AGaramond" w:hAnsi="AGaramond"/>
          <w:sz w:val="24"/>
        </w:rPr>
        <w:t xml:space="preserve"> -</w:t>
      </w:r>
      <w:r>
        <w:rPr>
          <w:rFonts w:ascii="AGaramond" w:hAnsi="AGaramond"/>
          <w:sz w:val="24"/>
        </w:rPr>
        <w:t xml:space="preserve"> A/C Name</w:t>
      </w:r>
      <w:r w:rsidR="005B76B5">
        <w:rPr>
          <w:rFonts w:ascii="AGaramond" w:hAnsi="AGaramond"/>
          <w:sz w:val="24"/>
        </w:rPr>
        <w:t>:</w:t>
      </w:r>
      <w:r w:rsidR="00C644E8">
        <w:rPr>
          <w:rFonts w:ascii="AGaramond" w:hAnsi="AGaramond"/>
          <w:sz w:val="24"/>
        </w:rPr>
        <w:t xml:space="preserve"> </w:t>
      </w:r>
      <w:r w:rsidR="00C644E8">
        <w:rPr>
          <w:rFonts w:ascii="AGaramond" w:hAnsi="AGaramond"/>
          <w:sz w:val="24"/>
          <w:u w:val="single"/>
        </w:rPr>
        <w:t xml:space="preserve">                                                                                                             </w:t>
      </w:r>
    </w:p>
    <w:p w14:paraId="1AAAF3A8" w14:textId="77777777" w:rsidR="00727362" w:rsidRPr="00C644E8" w:rsidRDefault="00727362">
      <w:pPr>
        <w:rPr>
          <w:rFonts w:ascii="AGaramond" w:hAnsi="AGaramond"/>
          <w:sz w:val="24"/>
          <w:u w:val="single"/>
        </w:rPr>
      </w:pPr>
    </w:p>
    <w:p w14:paraId="697D9DB3" w14:textId="36BAD538" w:rsidR="00C644E8" w:rsidRDefault="00727362">
      <w:pPr>
        <w:rPr>
          <w:rFonts w:ascii="AGaramond" w:hAnsi="AGaramond"/>
          <w:sz w:val="24"/>
        </w:rPr>
      </w:pPr>
      <w:r>
        <w:rPr>
          <w:rFonts w:ascii="AGaramond" w:hAnsi="AGaramond"/>
          <w:sz w:val="24"/>
        </w:rPr>
        <w:t xml:space="preserve">A/C </w:t>
      </w:r>
      <w:proofErr w:type="gramStart"/>
      <w:r>
        <w:rPr>
          <w:rFonts w:ascii="AGaramond" w:hAnsi="AGaramond"/>
          <w:sz w:val="24"/>
        </w:rPr>
        <w:t>No.:_</w:t>
      </w:r>
      <w:proofErr w:type="gramEnd"/>
      <w:r>
        <w:rPr>
          <w:rFonts w:ascii="AGaramond" w:hAnsi="AGaramond"/>
          <w:sz w:val="24"/>
        </w:rPr>
        <w:t>_________________________________________</w:t>
      </w:r>
      <w:r>
        <w:rPr>
          <w:rFonts w:ascii="AGaramond" w:hAnsi="AGaramond"/>
          <w:sz w:val="24"/>
        </w:rPr>
        <w:tab/>
        <w:t>Sort code:________________________</w:t>
      </w:r>
    </w:p>
    <w:p w14:paraId="6EDED4C3" w14:textId="77777777" w:rsidR="00727362" w:rsidRPr="00C644E8" w:rsidRDefault="00727362">
      <w:pPr>
        <w:rPr>
          <w:rFonts w:ascii="AGaramond" w:hAnsi="AGaramond"/>
          <w:i/>
          <w:sz w:val="24"/>
        </w:rPr>
      </w:pPr>
    </w:p>
    <w:p w14:paraId="1317C634" w14:textId="3C078938" w:rsidR="00214FE1" w:rsidRDefault="00214FE1">
      <w:pPr>
        <w:rPr>
          <w:rFonts w:ascii="AGaramond" w:hAnsi="AGaramond"/>
          <w:sz w:val="24"/>
        </w:rPr>
      </w:pPr>
      <w:r>
        <w:rPr>
          <w:rFonts w:ascii="AGaramond" w:hAnsi="AGaramond"/>
          <w:sz w:val="24"/>
        </w:rPr>
        <w:t>Signature on behalf of the organisation ____________________</w:t>
      </w:r>
      <w:r w:rsidR="00A743C2">
        <w:rPr>
          <w:rFonts w:ascii="AGaramond" w:hAnsi="AGaramond"/>
          <w:sz w:val="24"/>
        </w:rPr>
        <w:t>______________________________</w:t>
      </w:r>
    </w:p>
    <w:p w14:paraId="121B7B21" w14:textId="77777777" w:rsidR="00214FE1" w:rsidRDefault="00214FE1">
      <w:pPr>
        <w:rPr>
          <w:rFonts w:ascii="AGaramond" w:hAnsi="AGaramond"/>
          <w:sz w:val="24"/>
        </w:rPr>
      </w:pPr>
    </w:p>
    <w:p w14:paraId="434F6A58" w14:textId="141A5164" w:rsidR="00214FE1" w:rsidRDefault="00214FE1">
      <w:pPr>
        <w:rPr>
          <w:rFonts w:ascii="AGaramond" w:hAnsi="AGaramond"/>
          <w:sz w:val="24"/>
        </w:rPr>
      </w:pPr>
      <w:r>
        <w:rPr>
          <w:rFonts w:ascii="AGaramond" w:hAnsi="AGaramond"/>
          <w:sz w:val="24"/>
        </w:rPr>
        <w:t>Date</w:t>
      </w:r>
      <w:r>
        <w:rPr>
          <w:rFonts w:ascii="AGaramond" w:hAnsi="AGaramond"/>
          <w:sz w:val="24"/>
        </w:rPr>
        <w:tab/>
      </w:r>
      <w:r>
        <w:rPr>
          <w:rFonts w:ascii="AGaramond" w:hAnsi="AGaramond"/>
          <w:sz w:val="24"/>
        </w:rPr>
        <w:tab/>
      </w:r>
      <w:r>
        <w:rPr>
          <w:rFonts w:ascii="AGaramond" w:hAnsi="AGaramond"/>
          <w:sz w:val="24"/>
        </w:rPr>
        <w:tab/>
      </w:r>
      <w:r>
        <w:rPr>
          <w:rFonts w:ascii="AGaramond" w:hAnsi="AGaramond"/>
          <w:sz w:val="24"/>
        </w:rPr>
        <w:tab/>
      </w:r>
      <w:r>
        <w:rPr>
          <w:rFonts w:ascii="AGaramond" w:hAnsi="AGaramond"/>
          <w:sz w:val="24"/>
        </w:rPr>
        <w:tab/>
      </w:r>
      <w:r w:rsidR="00A743C2">
        <w:rPr>
          <w:rFonts w:ascii="AGaramond" w:hAnsi="AGaramond"/>
          <w:sz w:val="24"/>
        </w:rPr>
        <w:t xml:space="preserve">   </w:t>
      </w:r>
      <w:r>
        <w:rPr>
          <w:rFonts w:ascii="AGaramond" w:hAnsi="AGaramond"/>
          <w:sz w:val="24"/>
        </w:rPr>
        <w:t>_____________________</w:t>
      </w:r>
      <w:r w:rsidR="00A743C2">
        <w:rPr>
          <w:rFonts w:ascii="AGaramond" w:hAnsi="AGaramond"/>
          <w:sz w:val="24"/>
        </w:rPr>
        <w:t>_____________________________</w:t>
      </w:r>
    </w:p>
    <w:p w14:paraId="50B131DC" w14:textId="77777777" w:rsidR="00B02D79" w:rsidRPr="00B02D79" w:rsidRDefault="00B02D79">
      <w:pPr>
        <w:rPr>
          <w:rFonts w:ascii="AGaramond" w:hAnsi="AGaramond"/>
          <w:sz w:val="26"/>
        </w:rPr>
      </w:pPr>
    </w:p>
    <w:p w14:paraId="60938161" w14:textId="0208510F" w:rsidR="00F24063" w:rsidRDefault="00214FE1">
      <w:pPr>
        <w:rPr>
          <w:rFonts w:ascii="AGaramond" w:hAnsi="AGaramond"/>
          <w:sz w:val="24"/>
        </w:rPr>
      </w:pPr>
      <w:r>
        <w:rPr>
          <w:rFonts w:ascii="AGaramond" w:hAnsi="AGaramond"/>
          <w:sz w:val="24"/>
        </w:rPr>
        <w:t>Please return to</w:t>
      </w:r>
      <w:r w:rsidR="00FA0936">
        <w:rPr>
          <w:rFonts w:ascii="AGaramond" w:hAnsi="AGaramond"/>
          <w:sz w:val="24"/>
        </w:rPr>
        <w:t xml:space="preserve"> - </w:t>
      </w:r>
      <w:r>
        <w:rPr>
          <w:rFonts w:ascii="AGaramond" w:hAnsi="AGaramond"/>
          <w:sz w:val="24"/>
        </w:rPr>
        <w:t xml:space="preserve">Cranbrook </w:t>
      </w:r>
      <w:r w:rsidR="00F24063">
        <w:rPr>
          <w:rFonts w:ascii="AGaramond" w:hAnsi="AGaramond"/>
          <w:sz w:val="24"/>
        </w:rPr>
        <w:t>&amp; Sissinghurst Parish Council,</w:t>
      </w:r>
      <w:r w:rsidR="00FA0936">
        <w:rPr>
          <w:rFonts w:ascii="AGaramond" w:hAnsi="AGaramond"/>
          <w:sz w:val="24"/>
        </w:rPr>
        <w:t xml:space="preserve"> </w:t>
      </w:r>
      <w:r w:rsidR="00F24063">
        <w:rPr>
          <w:rFonts w:ascii="AGaramond" w:hAnsi="AGaramond"/>
          <w:sz w:val="24"/>
        </w:rPr>
        <w:t>The Old Fire Station,</w:t>
      </w:r>
      <w:r w:rsidR="00FA0936">
        <w:rPr>
          <w:rFonts w:ascii="AGaramond" w:hAnsi="AGaramond"/>
          <w:sz w:val="24"/>
        </w:rPr>
        <w:t xml:space="preserve"> </w:t>
      </w:r>
      <w:r w:rsidR="00F24063">
        <w:rPr>
          <w:rFonts w:ascii="AGaramond" w:hAnsi="AGaramond"/>
          <w:sz w:val="24"/>
        </w:rPr>
        <w:t>Stone Street,</w:t>
      </w:r>
      <w:r w:rsidR="00FA0936">
        <w:rPr>
          <w:rFonts w:ascii="AGaramond" w:hAnsi="AGaramond"/>
          <w:sz w:val="24"/>
        </w:rPr>
        <w:t xml:space="preserve"> </w:t>
      </w:r>
      <w:r w:rsidR="00F24063">
        <w:rPr>
          <w:rFonts w:ascii="AGaramond" w:hAnsi="AGaramond"/>
          <w:sz w:val="24"/>
        </w:rPr>
        <w:t>Cranbrook,</w:t>
      </w:r>
      <w:r w:rsidR="00B02D79">
        <w:rPr>
          <w:rFonts w:ascii="AGaramond" w:hAnsi="AGaramond"/>
          <w:sz w:val="24"/>
        </w:rPr>
        <w:t xml:space="preserve"> </w:t>
      </w:r>
      <w:r w:rsidR="00F24063">
        <w:rPr>
          <w:rFonts w:ascii="AGaramond" w:hAnsi="AGaramond"/>
          <w:sz w:val="24"/>
        </w:rPr>
        <w:t>Kent</w:t>
      </w:r>
      <w:r w:rsidR="00B02D79">
        <w:rPr>
          <w:rFonts w:ascii="AGaramond" w:hAnsi="AGaramond"/>
          <w:sz w:val="24"/>
        </w:rPr>
        <w:t>,</w:t>
      </w:r>
      <w:r w:rsidR="00F24063">
        <w:rPr>
          <w:rFonts w:ascii="AGaramond" w:hAnsi="AGaramond"/>
          <w:sz w:val="24"/>
        </w:rPr>
        <w:t xml:space="preserve"> TN17 3HF</w:t>
      </w:r>
    </w:p>
    <w:p w14:paraId="00E9CC9A" w14:textId="77777777" w:rsidR="00CF6D35" w:rsidRDefault="006E148C">
      <w:pPr>
        <w:rPr>
          <w:rFonts w:ascii="AGaramond" w:hAnsi="AGaramond"/>
          <w:sz w:val="24"/>
        </w:rPr>
      </w:pPr>
      <w:r>
        <w:rPr>
          <w:rFonts w:ascii="AGaramond" w:hAnsi="AGaramond"/>
          <w:sz w:val="24"/>
        </w:rPr>
        <w:pict w14:anchorId="68A01A5E">
          <v:rect id="_x0000_i1025" style="width:0;height:1.5pt" o:hralign="center" o:hrstd="t" o:hr="t" fillcolor="#a0a0a0" stroked="f"/>
        </w:pict>
      </w:r>
    </w:p>
    <w:p w14:paraId="245ADBDB" w14:textId="77777777" w:rsidR="00CF6D35" w:rsidRDefault="00CF6D35">
      <w:pPr>
        <w:rPr>
          <w:rFonts w:ascii="AGaramond" w:hAnsi="AGaramond"/>
          <w:sz w:val="24"/>
        </w:rPr>
      </w:pPr>
      <w:r>
        <w:rPr>
          <w:rFonts w:ascii="AGaramond" w:hAnsi="AGaramond"/>
          <w:sz w:val="24"/>
        </w:rPr>
        <w:t>FOR OFFICE USE ONLY:</w:t>
      </w:r>
    </w:p>
    <w:p w14:paraId="4CB124F8" w14:textId="77777777" w:rsidR="00CF6D35" w:rsidRDefault="00CF6D35">
      <w:pPr>
        <w:rPr>
          <w:rFonts w:ascii="AGaramond" w:hAnsi="AGaramond"/>
          <w:sz w:val="24"/>
        </w:rPr>
      </w:pPr>
      <w:r>
        <w:rPr>
          <w:rFonts w:ascii="AGaramond" w:hAnsi="AGaramond"/>
          <w:sz w:val="24"/>
        </w:rPr>
        <w:t xml:space="preserve">Date of </w:t>
      </w:r>
      <w:proofErr w:type="gramStart"/>
      <w:r>
        <w:rPr>
          <w:rFonts w:ascii="AGaramond" w:hAnsi="AGaramond"/>
          <w:sz w:val="24"/>
        </w:rPr>
        <w:t>Decision:…</w:t>
      </w:r>
      <w:proofErr w:type="gramEnd"/>
      <w:r>
        <w:rPr>
          <w:rFonts w:ascii="AGaramond" w:hAnsi="AGaramond"/>
          <w:sz w:val="24"/>
        </w:rPr>
        <w:t>…………………</w:t>
      </w:r>
    </w:p>
    <w:p w14:paraId="4441A457" w14:textId="77777777" w:rsidR="00CF6D35" w:rsidRDefault="00CF6D35">
      <w:pPr>
        <w:rPr>
          <w:rFonts w:ascii="AGaramond" w:hAnsi="AGaramond"/>
          <w:sz w:val="24"/>
        </w:rPr>
      </w:pPr>
      <w:r>
        <w:rPr>
          <w:rFonts w:ascii="AGaramond" w:hAnsi="AGaramond"/>
          <w:sz w:val="24"/>
        </w:rPr>
        <w:t xml:space="preserve">Minute </w:t>
      </w:r>
      <w:proofErr w:type="gramStart"/>
      <w:r>
        <w:rPr>
          <w:rFonts w:ascii="AGaramond" w:hAnsi="AGaramond"/>
          <w:sz w:val="24"/>
        </w:rPr>
        <w:t>Ref:…</w:t>
      </w:r>
      <w:proofErr w:type="gramEnd"/>
      <w:r>
        <w:rPr>
          <w:rFonts w:ascii="AGaramond" w:hAnsi="AGaramond"/>
          <w:sz w:val="24"/>
        </w:rPr>
        <w:t>……………………….</w:t>
      </w:r>
    </w:p>
    <w:p w14:paraId="254A83E2" w14:textId="77777777" w:rsidR="00FA0936" w:rsidRDefault="00FA0936">
      <w:pPr>
        <w:rPr>
          <w:rFonts w:ascii="AGaramond" w:hAnsi="AGaramond"/>
          <w:sz w:val="24"/>
        </w:rPr>
      </w:pPr>
    </w:p>
    <w:p w14:paraId="36B24C9E" w14:textId="77777777" w:rsidR="00FA0936" w:rsidRDefault="00FA0936">
      <w:pPr>
        <w:rPr>
          <w:rFonts w:ascii="AGaramond" w:hAnsi="AGaramond"/>
          <w:sz w:val="24"/>
        </w:rPr>
      </w:pPr>
    </w:p>
    <w:p w14:paraId="7132293B" w14:textId="0BB49024" w:rsidR="00FA0936" w:rsidRDefault="00FA1E23" w:rsidP="00410F1E">
      <w:pPr>
        <w:jc w:val="center"/>
        <w:rPr>
          <w:rFonts w:ascii="AGaramond" w:hAnsi="AGaramond"/>
          <w:sz w:val="24"/>
        </w:rPr>
      </w:pPr>
      <w:r w:rsidRPr="00FA0936">
        <w:rPr>
          <w:b/>
          <w:noProof/>
          <w:sz w:val="28"/>
          <w:lang w:eastAsia="en-GB"/>
        </w:rPr>
        <w:drawing>
          <wp:inline distT="0" distB="0" distL="0" distR="0" wp14:anchorId="3A293E73" wp14:editId="07C0D4E8">
            <wp:extent cx="1171575" cy="10858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085850"/>
                    </a:xfrm>
                    <a:prstGeom prst="rect">
                      <a:avLst/>
                    </a:prstGeom>
                    <a:noFill/>
                    <a:ln>
                      <a:noFill/>
                    </a:ln>
                  </pic:spPr>
                </pic:pic>
              </a:graphicData>
            </a:graphic>
          </wp:inline>
        </w:drawing>
      </w:r>
    </w:p>
    <w:p w14:paraId="2C64A27D" w14:textId="77777777" w:rsidR="00FA0936" w:rsidRPr="006E148C" w:rsidRDefault="00FA0936">
      <w:pPr>
        <w:rPr>
          <w:rFonts w:ascii="AGaramond" w:hAnsi="AGaramond"/>
          <w:b/>
          <w:bCs/>
          <w:sz w:val="24"/>
        </w:rPr>
      </w:pPr>
    </w:p>
    <w:p w14:paraId="2BBA582C" w14:textId="77777777" w:rsidR="00FA0936" w:rsidRPr="006E148C" w:rsidRDefault="00FA0936" w:rsidP="00410F1E">
      <w:pPr>
        <w:jc w:val="center"/>
        <w:rPr>
          <w:rFonts w:ascii="AGaramond" w:hAnsi="AGaramond"/>
          <w:b/>
          <w:bCs/>
          <w:sz w:val="24"/>
        </w:rPr>
      </w:pPr>
      <w:r w:rsidRPr="006E148C">
        <w:rPr>
          <w:rFonts w:ascii="AGaramond" w:hAnsi="AGaramond"/>
          <w:b/>
          <w:bCs/>
          <w:sz w:val="24"/>
        </w:rPr>
        <w:t>Cranbrook &amp; Sissinghurst Council</w:t>
      </w:r>
    </w:p>
    <w:p w14:paraId="26D563C2" w14:textId="77777777" w:rsidR="00FA0936" w:rsidRPr="006E148C" w:rsidRDefault="00FA0936" w:rsidP="00FA0936">
      <w:pPr>
        <w:jc w:val="center"/>
        <w:rPr>
          <w:rFonts w:ascii="AGaramond" w:hAnsi="AGaramond"/>
          <w:sz w:val="24"/>
        </w:rPr>
      </w:pPr>
    </w:p>
    <w:p w14:paraId="6360BFCC" w14:textId="77777777" w:rsidR="00FA0936" w:rsidRPr="006E148C" w:rsidRDefault="00FA0936" w:rsidP="00FA0936">
      <w:pPr>
        <w:jc w:val="center"/>
        <w:rPr>
          <w:rFonts w:ascii="AGaramond" w:hAnsi="AGaramond"/>
          <w:sz w:val="24"/>
        </w:rPr>
      </w:pPr>
      <w:r w:rsidRPr="006E148C">
        <w:rPr>
          <w:rFonts w:ascii="AGaramond" w:hAnsi="AGaramond"/>
          <w:sz w:val="24"/>
        </w:rPr>
        <w:t xml:space="preserve">The Old Fire Station, </w:t>
      </w:r>
    </w:p>
    <w:p w14:paraId="11AAE967" w14:textId="77777777" w:rsidR="00FA0936" w:rsidRPr="006E148C" w:rsidRDefault="00FA0936" w:rsidP="00FA0936">
      <w:pPr>
        <w:jc w:val="center"/>
        <w:rPr>
          <w:rFonts w:ascii="AGaramond" w:hAnsi="AGaramond"/>
          <w:sz w:val="24"/>
        </w:rPr>
      </w:pPr>
      <w:r w:rsidRPr="006E148C">
        <w:rPr>
          <w:rFonts w:ascii="AGaramond" w:hAnsi="AGaramond"/>
          <w:sz w:val="24"/>
        </w:rPr>
        <w:t xml:space="preserve">Stone Street, </w:t>
      </w:r>
    </w:p>
    <w:p w14:paraId="64C8C44C" w14:textId="77777777" w:rsidR="00FA0936" w:rsidRPr="006E148C" w:rsidRDefault="00FA0936" w:rsidP="00FA0936">
      <w:pPr>
        <w:jc w:val="center"/>
        <w:rPr>
          <w:rFonts w:ascii="AGaramond" w:hAnsi="AGaramond"/>
          <w:sz w:val="24"/>
        </w:rPr>
      </w:pPr>
      <w:r w:rsidRPr="006E148C">
        <w:rPr>
          <w:rFonts w:ascii="AGaramond" w:hAnsi="AGaramond"/>
          <w:sz w:val="24"/>
        </w:rPr>
        <w:t xml:space="preserve">Cranbrook, </w:t>
      </w:r>
    </w:p>
    <w:p w14:paraId="051F7413" w14:textId="77777777" w:rsidR="00FA0936" w:rsidRPr="006E148C" w:rsidRDefault="00FA0936" w:rsidP="00FA0936">
      <w:pPr>
        <w:jc w:val="center"/>
        <w:rPr>
          <w:rFonts w:ascii="AGaramond" w:hAnsi="AGaramond"/>
          <w:sz w:val="24"/>
        </w:rPr>
      </w:pPr>
      <w:r w:rsidRPr="006E148C">
        <w:rPr>
          <w:rFonts w:ascii="AGaramond" w:hAnsi="AGaramond"/>
          <w:sz w:val="24"/>
        </w:rPr>
        <w:t xml:space="preserve">Kent, </w:t>
      </w:r>
    </w:p>
    <w:p w14:paraId="22B4B5ED" w14:textId="77777777" w:rsidR="00FA0936" w:rsidRPr="006E148C" w:rsidRDefault="00FA0936" w:rsidP="00FA0936">
      <w:pPr>
        <w:jc w:val="center"/>
        <w:rPr>
          <w:rFonts w:ascii="AGaramond" w:hAnsi="AGaramond"/>
          <w:sz w:val="24"/>
        </w:rPr>
      </w:pPr>
      <w:r w:rsidRPr="006E148C">
        <w:rPr>
          <w:rFonts w:ascii="AGaramond" w:hAnsi="AGaramond"/>
          <w:sz w:val="24"/>
        </w:rPr>
        <w:t>TN17 3HF</w:t>
      </w:r>
    </w:p>
    <w:p w14:paraId="09B40158" w14:textId="77777777" w:rsidR="00FA0936" w:rsidRPr="006E148C" w:rsidRDefault="00FA0936" w:rsidP="00FA0936">
      <w:pPr>
        <w:jc w:val="center"/>
        <w:rPr>
          <w:rFonts w:ascii="AGaramond" w:hAnsi="AGaramond"/>
          <w:sz w:val="24"/>
        </w:rPr>
      </w:pPr>
    </w:p>
    <w:p w14:paraId="59A441F1" w14:textId="77777777" w:rsidR="00FA0936" w:rsidRPr="006E148C" w:rsidRDefault="00FA0936" w:rsidP="00FA0936">
      <w:pPr>
        <w:jc w:val="center"/>
        <w:rPr>
          <w:rFonts w:ascii="AGaramond" w:hAnsi="AGaramond"/>
          <w:sz w:val="24"/>
        </w:rPr>
      </w:pPr>
      <w:r w:rsidRPr="006E148C">
        <w:rPr>
          <w:rFonts w:ascii="AGaramond" w:hAnsi="AGaramond"/>
          <w:sz w:val="24"/>
        </w:rPr>
        <w:t>Tel: 01580 713112</w:t>
      </w:r>
    </w:p>
    <w:p w14:paraId="0D82A481" w14:textId="77777777" w:rsidR="00FA0936" w:rsidRPr="006E148C" w:rsidRDefault="00FA0936" w:rsidP="00FA0936">
      <w:pPr>
        <w:jc w:val="center"/>
        <w:rPr>
          <w:rFonts w:ascii="AGaramond" w:hAnsi="AGaramond"/>
          <w:sz w:val="26"/>
          <w:szCs w:val="22"/>
        </w:rPr>
      </w:pPr>
      <w:r w:rsidRPr="006E148C">
        <w:rPr>
          <w:rFonts w:ascii="AGaramond" w:hAnsi="AGaramond"/>
          <w:sz w:val="24"/>
        </w:rPr>
        <w:t xml:space="preserve">Email:  </w:t>
      </w:r>
      <w:hyperlink r:id="rId10" w:history="1">
        <w:r w:rsidRPr="006E148C">
          <w:rPr>
            <w:rFonts w:ascii="AGaramond" w:hAnsi="AGaramond"/>
            <w:sz w:val="22"/>
            <w:szCs w:val="22"/>
          </w:rPr>
          <w:t>clerk@cranbrookandsissinghurstpc.co.uk</w:t>
        </w:r>
      </w:hyperlink>
    </w:p>
    <w:p w14:paraId="67ED9631" w14:textId="77777777" w:rsidR="00FA0936" w:rsidRPr="0073514E" w:rsidRDefault="00FA0936" w:rsidP="00FA0936">
      <w:pPr>
        <w:jc w:val="center"/>
        <w:rPr>
          <w:sz w:val="24"/>
        </w:rPr>
      </w:pPr>
    </w:p>
    <w:p w14:paraId="20A7D1E2" w14:textId="77777777" w:rsidR="00FA0936" w:rsidRPr="006E148C" w:rsidRDefault="00FA0936" w:rsidP="00FA0936">
      <w:pPr>
        <w:jc w:val="center"/>
        <w:rPr>
          <w:b/>
          <w:bCs/>
          <w:sz w:val="24"/>
        </w:rPr>
      </w:pPr>
    </w:p>
    <w:p w14:paraId="612B9D25" w14:textId="77777777" w:rsidR="00FA0936" w:rsidRPr="006E148C" w:rsidRDefault="00FA0936" w:rsidP="00FA0936">
      <w:pPr>
        <w:rPr>
          <w:rFonts w:ascii="AGaramond" w:hAnsi="AGaramond"/>
          <w:b/>
          <w:bCs/>
          <w:sz w:val="24"/>
        </w:rPr>
      </w:pPr>
      <w:r w:rsidRPr="006E148C">
        <w:rPr>
          <w:rFonts w:ascii="AGaramond" w:hAnsi="AGaramond"/>
          <w:b/>
          <w:bCs/>
          <w:sz w:val="24"/>
        </w:rPr>
        <w:t>Contact Privacy Notice</w:t>
      </w:r>
    </w:p>
    <w:p w14:paraId="613890AC" w14:textId="77777777" w:rsidR="00FA0936" w:rsidRPr="006E148C" w:rsidRDefault="00FA0936" w:rsidP="00FA0936">
      <w:pPr>
        <w:jc w:val="center"/>
        <w:rPr>
          <w:rFonts w:ascii="AGaramond" w:hAnsi="AGaramond"/>
          <w:sz w:val="24"/>
        </w:rPr>
      </w:pPr>
    </w:p>
    <w:p w14:paraId="5212F677" w14:textId="77777777" w:rsidR="00FA0936" w:rsidRPr="006E148C" w:rsidRDefault="00FA0936" w:rsidP="00FA0936">
      <w:pPr>
        <w:rPr>
          <w:rFonts w:ascii="AGaramond" w:hAnsi="AGaramond"/>
          <w:b/>
          <w:bCs/>
          <w:sz w:val="24"/>
        </w:rPr>
      </w:pPr>
      <w:r w:rsidRPr="006E148C">
        <w:rPr>
          <w:rFonts w:ascii="AGaramond" w:hAnsi="AGaramond"/>
          <w:b/>
          <w:bCs/>
          <w:sz w:val="24"/>
        </w:rPr>
        <w:t>When you contact us</w:t>
      </w:r>
    </w:p>
    <w:p w14:paraId="3C862738" w14:textId="77777777" w:rsidR="00FA0936" w:rsidRPr="006E148C" w:rsidRDefault="00FA0936" w:rsidP="00FA0936">
      <w:pPr>
        <w:rPr>
          <w:rFonts w:ascii="AGaramond" w:hAnsi="AGaramond"/>
          <w:sz w:val="24"/>
        </w:rPr>
      </w:pPr>
    </w:p>
    <w:p w14:paraId="019B7015" w14:textId="77777777" w:rsidR="00FA0936" w:rsidRPr="006E148C" w:rsidRDefault="00FA0936" w:rsidP="00FA0936">
      <w:pPr>
        <w:rPr>
          <w:rFonts w:ascii="AGaramond" w:hAnsi="AGaramond"/>
          <w:sz w:val="24"/>
        </w:rPr>
      </w:pPr>
      <w:r w:rsidRPr="006E148C">
        <w:rPr>
          <w:rFonts w:ascii="AGaramond" w:hAnsi="AGaramond"/>
          <w:sz w:val="24"/>
        </w:rPr>
        <w:t>The information you provide (personal information such as name, address, email address, phone number, organisation) will be processed and stored so that it is possible to contact you and respond to your correspondence, provide information and/or access our facilities and services. Your personal information will be not shared or provided to any other third party.</w:t>
      </w:r>
    </w:p>
    <w:p w14:paraId="432775D9" w14:textId="77777777" w:rsidR="00FA0936" w:rsidRPr="006E148C" w:rsidRDefault="00FA0936" w:rsidP="00FA0936">
      <w:pPr>
        <w:rPr>
          <w:rFonts w:ascii="AGaramond" w:hAnsi="AGaramond"/>
          <w:sz w:val="24"/>
        </w:rPr>
      </w:pPr>
    </w:p>
    <w:p w14:paraId="5BE0E3B8" w14:textId="77777777" w:rsidR="00FA0936" w:rsidRPr="006E148C" w:rsidRDefault="00FA0936" w:rsidP="00FA0936">
      <w:pPr>
        <w:rPr>
          <w:rFonts w:ascii="AGaramond" w:hAnsi="AGaramond"/>
          <w:b/>
          <w:bCs/>
          <w:sz w:val="24"/>
        </w:rPr>
      </w:pPr>
      <w:r w:rsidRPr="006E148C">
        <w:rPr>
          <w:rFonts w:ascii="AGaramond" w:hAnsi="AGaramond"/>
          <w:b/>
          <w:bCs/>
          <w:sz w:val="24"/>
        </w:rPr>
        <w:t xml:space="preserve">The Councils Right to Process Information </w:t>
      </w:r>
    </w:p>
    <w:p w14:paraId="5D8CDFA3" w14:textId="77777777" w:rsidR="00FA0936" w:rsidRPr="006E148C" w:rsidRDefault="00FA0936" w:rsidP="00FA0936">
      <w:pPr>
        <w:rPr>
          <w:rFonts w:ascii="AGaramond" w:hAnsi="AGaramond"/>
          <w:sz w:val="24"/>
        </w:rPr>
      </w:pPr>
    </w:p>
    <w:p w14:paraId="006C493C" w14:textId="77777777" w:rsidR="00FA0936" w:rsidRPr="006E148C" w:rsidRDefault="00FA0936" w:rsidP="00FA0936">
      <w:pPr>
        <w:rPr>
          <w:rFonts w:ascii="AGaramond" w:hAnsi="AGaramond"/>
          <w:sz w:val="24"/>
        </w:rPr>
      </w:pPr>
      <w:r w:rsidRPr="006E148C">
        <w:rPr>
          <w:rFonts w:ascii="AGaramond" w:hAnsi="AGaramond"/>
          <w:sz w:val="24"/>
        </w:rPr>
        <w:t>GDPR (Data Protection Act 1998) Article 6 (1) (a) (b) and (e)</w:t>
      </w:r>
    </w:p>
    <w:p w14:paraId="55422E2E" w14:textId="77777777" w:rsidR="00FA0936" w:rsidRPr="006E148C" w:rsidRDefault="00FA0936" w:rsidP="00FA0936">
      <w:pPr>
        <w:rPr>
          <w:rFonts w:ascii="AGaramond" w:hAnsi="AGaramond"/>
          <w:sz w:val="24"/>
        </w:rPr>
      </w:pPr>
    </w:p>
    <w:p w14:paraId="66F27B11" w14:textId="77777777" w:rsidR="00FA0936" w:rsidRPr="006E148C" w:rsidRDefault="00FA0936" w:rsidP="00FA0936">
      <w:pPr>
        <w:rPr>
          <w:rFonts w:ascii="AGaramond" w:hAnsi="AGaramond"/>
          <w:sz w:val="24"/>
        </w:rPr>
      </w:pPr>
      <w:r w:rsidRPr="006E148C">
        <w:rPr>
          <w:rFonts w:ascii="AGaramond" w:hAnsi="AGaramond"/>
          <w:sz w:val="24"/>
        </w:rPr>
        <w:t>Processing is with consent of the data subject</w:t>
      </w:r>
    </w:p>
    <w:p w14:paraId="7F68371B" w14:textId="77777777" w:rsidR="00FA0936" w:rsidRPr="006E148C" w:rsidRDefault="00FA0936" w:rsidP="00FA0936">
      <w:pPr>
        <w:rPr>
          <w:rFonts w:ascii="AGaramond" w:hAnsi="AGaramond"/>
          <w:sz w:val="24"/>
        </w:rPr>
      </w:pPr>
      <w:r w:rsidRPr="006E148C">
        <w:rPr>
          <w:rFonts w:ascii="AGaramond" w:hAnsi="AGaramond"/>
          <w:sz w:val="24"/>
        </w:rPr>
        <w:t>or</w:t>
      </w:r>
    </w:p>
    <w:p w14:paraId="5C16F148" w14:textId="77777777" w:rsidR="00FA0936" w:rsidRPr="006E148C" w:rsidRDefault="00FA0936" w:rsidP="00FA0936">
      <w:pPr>
        <w:rPr>
          <w:rFonts w:ascii="AGaramond" w:hAnsi="AGaramond"/>
          <w:sz w:val="24"/>
        </w:rPr>
      </w:pPr>
      <w:r w:rsidRPr="006E148C">
        <w:rPr>
          <w:rFonts w:ascii="AGaramond" w:hAnsi="AGaramond"/>
          <w:sz w:val="24"/>
        </w:rPr>
        <w:t xml:space="preserve">Processing is necessary for compliance with a legal obligation  </w:t>
      </w:r>
    </w:p>
    <w:p w14:paraId="77333557" w14:textId="77777777" w:rsidR="00FA0936" w:rsidRPr="006E148C" w:rsidRDefault="00FA0936" w:rsidP="00FA0936">
      <w:pPr>
        <w:rPr>
          <w:rFonts w:ascii="AGaramond" w:hAnsi="AGaramond"/>
          <w:sz w:val="24"/>
        </w:rPr>
      </w:pPr>
      <w:r w:rsidRPr="006E148C">
        <w:rPr>
          <w:rFonts w:ascii="AGaramond" w:hAnsi="AGaramond"/>
          <w:sz w:val="24"/>
        </w:rPr>
        <w:t>or</w:t>
      </w:r>
    </w:p>
    <w:p w14:paraId="029230D0" w14:textId="77777777" w:rsidR="00FA0936" w:rsidRPr="006E148C" w:rsidRDefault="00FA0936" w:rsidP="00FA0936">
      <w:pPr>
        <w:rPr>
          <w:rFonts w:ascii="AGaramond" w:hAnsi="AGaramond"/>
          <w:sz w:val="24"/>
        </w:rPr>
      </w:pPr>
      <w:r w:rsidRPr="006E148C">
        <w:rPr>
          <w:rFonts w:ascii="AGaramond" w:hAnsi="AGaramond"/>
          <w:sz w:val="24"/>
        </w:rPr>
        <w:t>Processing is necessary for the performance of a task carried out in the public interest or in the exercise of official authority vested in the controller</w:t>
      </w:r>
    </w:p>
    <w:p w14:paraId="3D6745BF" w14:textId="77777777" w:rsidR="00FA0936" w:rsidRPr="006E148C" w:rsidRDefault="00FA0936" w:rsidP="00FA0936">
      <w:pPr>
        <w:rPr>
          <w:rFonts w:ascii="AGaramond" w:hAnsi="AGaramond"/>
          <w:sz w:val="24"/>
        </w:rPr>
      </w:pPr>
    </w:p>
    <w:p w14:paraId="3DEB9458" w14:textId="77777777" w:rsidR="00FA0936" w:rsidRPr="006E148C" w:rsidRDefault="00FA0936" w:rsidP="00FA0936">
      <w:pPr>
        <w:rPr>
          <w:rFonts w:ascii="AGaramond" w:hAnsi="AGaramond"/>
          <w:b/>
          <w:bCs/>
          <w:sz w:val="24"/>
        </w:rPr>
      </w:pPr>
      <w:r w:rsidRPr="006E148C">
        <w:rPr>
          <w:rFonts w:ascii="AGaramond" w:hAnsi="AGaramond"/>
          <w:b/>
          <w:bCs/>
          <w:sz w:val="24"/>
        </w:rPr>
        <w:t>Information Security</w:t>
      </w:r>
    </w:p>
    <w:p w14:paraId="11A6CA4A" w14:textId="77777777" w:rsidR="00FA0936" w:rsidRPr="006E148C" w:rsidRDefault="00FA0936" w:rsidP="00FA0936">
      <w:pPr>
        <w:rPr>
          <w:rFonts w:ascii="AGaramond" w:hAnsi="AGaramond"/>
          <w:sz w:val="24"/>
        </w:rPr>
      </w:pPr>
    </w:p>
    <w:p w14:paraId="46AB35F3" w14:textId="77777777" w:rsidR="00FA0936" w:rsidRPr="006E148C" w:rsidRDefault="00FA0936" w:rsidP="00FA0936">
      <w:pPr>
        <w:rPr>
          <w:rFonts w:ascii="AGaramond" w:hAnsi="AGaramond"/>
          <w:sz w:val="24"/>
        </w:rPr>
      </w:pPr>
      <w:r w:rsidRPr="006E148C">
        <w:rPr>
          <w:rFonts w:ascii="AGaramond" w:hAnsi="AGaramond"/>
          <w:sz w:val="24"/>
        </w:rPr>
        <w:t xml:space="preserve">Cranbrook &amp; Sissinghurst Parish Council cares to ensure the security of personal data. We make sure that your information is protected from unauthorised access, loss, manipulation, falsification, destruction or unauthorised disclosure. This is done through appropriate technical measures and appropriate policies. </w:t>
      </w:r>
    </w:p>
    <w:p w14:paraId="3141868B" w14:textId="77777777" w:rsidR="00FA0936" w:rsidRPr="006E148C" w:rsidRDefault="00FA0936" w:rsidP="00FA0936">
      <w:pPr>
        <w:rPr>
          <w:rFonts w:ascii="AGaramond" w:hAnsi="AGaramond"/>
          <w:sz w:val="24"/>
        </w:rPr>
      </w:pPr>
    </w:p>
    <w:p w14:paraId="39D33F1D" w14:textId="77777777" w:rsidR="00FA0936" w:rsidRPr="006E148C" w:rsidRDefault="00FA0936" w:rsidP="00FA0936">
      <w:pPr>
        <w:rPr>
          <w:rFonts w:ascii="AGaramond" w:hAnsi="AGaramond"/>
          <w:sz w:val="24"/>
        </w:rPr>
      </w:pPr>
      <w:r w:rsidRPr="006E148C">
        <w:rPr>
          <w:rFonts w:ascii="AGaramond" w:hAnsi="AGaramond"/>
          <w:sz w:val="24"/>
        </w:rPr>
        <w:t>We will only keep your data for the purpose it was collected for and only for as long as is necessary. After which it will be deleted.</w:t>
      </w:r>
    </w:p>
    <w:p w14:paraId="78291359" w14:textId="77777777" w:rsidR="00FA0936" w:rsidRPr="006E148C" w:rsidRDefault="00FA0936" w:rsidP="00FA0936">
      <w:pPr>
        <w:rPr>
          <w:rFonts w:ascii="AGaramond" w:hAnsi="AGaramond"/>
          <w:sz w:val="24"/>
        </w:rPr>
      </w:pPr>
    </w:p>
    <w:p w14:paraId="5AD8390A" w14:textId="77777777" w:rsidR="00410F1E" w:rsidRPr="006E148C" w:rsidRDefault="00410F1E" w:rsidP="00FA0936">
      <w:pPr>
        <w:rPr>
          <w:rFonts w:ascii="AGaramond" w:hAnsi="AGaramond"/>
          <w:sz w:val="24"/>
        </w:rPr>
      </w:pPr>
    </w:p>
    <w:p w14:paraId="34110A47" w14:textId="77777777" w:rsidR="00410F1E" w:rsidRPr="006E148C" w:rsidRDefault="00410F1E" w:rsidP="00FA0936">
      <w:pPr>
        <w:rPr>
          <w:rFonts w:ascii="AGaramond" w:hAnsi="AGaramond"/>
          <w:sz w:val="24"/>
        </w:rPr>
      </w:pPr>
    </w:p>
    <w:p w14:paraId="0CC410E0" w14:textId="77777777" w:rsidR="00FA0936" w:rsidRPr="006E148C" w:rsidRDefault="00FA0936" w:rsidP="00FA0936">
      <w:pPr>
        <w:rPr>
          <w:rFonts w:ascii="AGaramond" w:hAnsi="AGaramond"/>
          <w:b/>
          <w:bCs/>
          <w:sz w:val="24"/>
        </w:rPr>
      </w:pPr>
      <w:r w:rsidRPr="006E148C">
        <w:rPr>
          <w:rFonts w:ascii="AGaramond" w:hAnsi="AGaramond"/>
          <w:b/>
          <w:bCs/>
          <w:sz w:val="24"/>
        </w:rPr>
        <w:t>Children</w:t>
      </w:r>
    </w:p>
    <w:p w14:paraId="58C81500" w14:textId="77777777" w:rsidR="00FA0936" w:rsidRPr="006E148C" w:rsidRDefault="00FA0936" w:rsidP="00FA0936">
      <w:pPr>
        <w:rPr>
          <w:rFonts w:ascii="AGaramond" w:hAnsi="AGaramond"/>
          <w:sz w:val="24"/>
        </w:rPr>
      </w:pPr>
      <w:r w:rsidRPr="006E148C">
        <w:rPr>
          <w:rFonts w:ascii="AGaramond" w:hAnsi="AGaramond"/>
          <w:sz w:val="24"/>
        </w:rPr>
        <w:t xml:space="preserve">We will not process any data relating to a child (under 13) without the express parental/ guardian consent of the child concerned. </w:t>
      </w:r>
    </w:p>
    <w:p w14:paraId="0EDA809D" w14:textId="77777777" w:rsidR="00FA0936" w:rsidRPr="006E148C" w:rsidRDefault="00FA0936" w:rsidP="00FA0936">
      <w:pPr>
        <w:rPr>
          <w:rFonts w:ascii="AGaramond" w:hAnsi="AGaramond"/>
          <w:sz w:val="24"/>
        </w:rPr>
      </w:pPr>
    </w:p>
    <w:p w14:paraId="6F84B1D1" w14:textId="77777777" w:rsidR="00FA0936" w:rsidRPr="006E148C" w:rsidRDefault="00FA0936" w:rsidP="00FA0936">
      <w:pPr>
        <w:rPr>
          <w:rFonts w:ascii="AGaramond" w:hAnsi="AGaramond"/>
          <w:b/>
          <w:bCs/>
          <w:sz w:val="24"/>
        </w:rPr>
      </w:pPr>
      <w:r w:rsidRPr="006E148C">
        <w:rPr>
          <w:rFonts w:ascii="AGaramond" w:hAnsi="AGaramond"/>
          <w:b/>
          <w:bCs/>
          <w:sz w:val="24"/>
        </w:rPr>
        <w:t xml:space="preserve">Your Rights </w:t>
      </w:r>
    </w:p>
    <w:p w14:paraId="50A69443" w14:textId="77777777" w:rsidR="00FA0936" w:rsidRPr="006E148C" w:rsidRDefault="00FA0936" w:rsidP="00FA0936">
      <w:pPr>
        <w:rPr>
          <w:rFonts w:ascii="AGaramond" w:hAnsi="AGaramond"/>
          <w:b/>
          <w:bCs/>
          <w:sz w:val="24"/>
        </w:rPr>
      </w:pPr>
      <w:r w:rsidRPr="006E148C">
        <w:rPr>
          <w:rFonts w:ascii="AGaramond" w:hAnsi="AGaramond"/>
          <w:b/>
          <w:bCs/>
          <w:sz w:val="24"/>
        </w:rPr>
        <w:t>Access to Information</w:t>
      </w:r>
    </w:p>
    <w:p w14:paraId="2192B990" w14:textId="77777777" w:rsidR="00FA0936" w:rsidRPr="006E148C" w:rsidRDefault="00FA0936" w:rsidP="00FA0936">
      <w:pPr>
        <w:rPr>
          <w:rFonts w:ascii="AGaramond" w:hAnsi="AGaramond"/>
          <w:sz w:val="24"/>
        </w:rPr>
      </w:pPr>
    </w:p>
    <w:p w14:paraId="288847DE" w14:textId="1230323A" w:rsidR="00FA0936" w:rsidRPr="006E148C" w:rsidRDefault="00FA0936" w:rsidP="004C56CA">
      <w:pPr>
        <w:rPr>
          <w:rFonts w:ascii="AGaramond" w:hAnsi="AGaramond"/>
          <w:sz w:val="24"/>
        </w:rPr>
      </w:pPr>
      <w:r w:rsidRPr="006E148C">
        <w:rPr>
          <w:rFonts w:ascii="AGaramond" w:hAnsi="AGaramond"/>
          <w:sz w:val="24"/>
        </w:rPr>
        <w:t xml:space="preserve">You have the right to request access to the information we have on you. You can do this by contacting </w:t>
      </w:r>
    </w:p>
    <w:p w14:paraId="35026D17" w14:textId="77777777" w:rsidR="004C56CA" w:rsidRPr="006E148C" w:rsidRDefault="004C56CA" w:rsidP="004C56CA">
      <w:pPr>
        <w:rPr>
          <w:rFonts w:ascii="AGaramond" w:hAnsi="AGaramond"/>
          <w:sz w:val="24"/>
        </w:rPr>
      </w:pPr>
      <w:r w:rsidRPr="006E148C">
        <w:rPr>
          <w:rFonts w:ascii="AGaramond" w:hAnsi="AGaramond"/>
          <w:sz w:val="24"/>
        </w:rPr>
        <w:t>Mrs Lori Ham</w:t>
      </w:r>
    </w:p>
    <w:p w14:paraId="391FE81E" w14:textId="77777777" w:rsidR="004C56CA" w:rsidRPr="006E148C" w:rsidRDefault="004C56CA" w:rsidP="004C56CA">
      <w:pPr>
        <w:rPr>
          <w:rFonts w:ascii="AGaramond" w:hAnsi="AGaramond"/>
          <w:sz w:val="24"/>
        </w:rPr>
      </w:pPr>
      <w:r w:rsidRPr="006E148C">
        <w:rPr>
          <w:rFonts w:ascii="AGaramond" w:hAnsi="AGaramond"/>
          <w:sz w:val="24"/>
        </w:rPr>
        <w:t>The Old Fire Station</w:t>
      </w:r>
    </w:p>
    <w:p w14:paraId="18189BCC" w14:textId="77777777" w:rsidR="004C56CA" w:rsidRPr="006E148C" w:rsidRDefault="004C56CA" w:rsidP="004C56CA">
      <w:pPr>
        <w:rPr>
          <w:rFonts w:ascii="AGaramond" w:hAnsi="AGaramond"/>
          <w:sz w:val="24"/>
        </w:rPr>
      </w:pPr>
      <w:r w:rsidRPr="006E148C">
        <w:rPr>
          <w:rFonts w:ascii="AGaramond" w:hAnsi="AGaramond"/>
          <w:sz w:val="24"/>
        </w:rPr>
        <w:t>Stone Street</w:t>
      </w:r>
    </w:p>
    <w:p w14:paraId="031D8CDF" w14:textId="77777777" w:rsidR="004C56CA" w:rsidRPr="006E148C" w:rsidRDefault="004C56CA" w:rsidP="004C56CA">
      <w:pPr>
        <w:rPr>
          <w:rFonts w:ascii="AGaramond" w:hAnsi="AGaramond"/>
          <w:sz w:val="24"/>
        </w:rPr>
      </w:pPr>
      <w:r w:rsidRPr="006E148C">
        <w:rPr>
          <w:rFonts w:ascii="AGaramond" w:hAnsi="AGaramond"/>
          <w:sz w:val="24"/>
        </w:rPr>
        <w:t>Cranbrook</w:t>
      </w:r>
    </w:p>
    <w:p w14:paraId="1FB1FD7D" w14:textId="77777777" w:rsidR="004C56CA" w:rsidRPr="006E148C" w:rsidRDefault="004C56CA" w:rsidP="004C56CA">
      <w:pPr>
        <w:rPr>
          <w:rFonts w:ascii="AGaramond" w:hAnsi="AGaramond"/>
          <w:sz w:val="24"/>
        </w:rPr>
      </w:pPr>
      <w:r w:rsidRPr="006E148C">
        <w:rPr>
          <w:rFonts w:ascii="AGaramond" w:hAnsi="AGaramond"/>
          <w:sz w:val="24"/>
        </w:rPr>
        <w:t>Kent</w:t>
      </w:r>
    </w:p>
    <w:p w14:paraId="32B171D1" w14:textId="2A1CBCF2" w:rsidR="004C56CA" w:rsidRPr="006E148C" w:rsidRDefault="004C56CA" w:rsidP="00FA0936">
      <w:pPr>
        <w:rPr>
          <w:rFonts w:ascii="AGaramond" w:hAnsi="AGaramond"/>
          <w:sz w:val="24"/>
        </w:rPr>
      </w:pPr>
      <w:r w:rsidRPr="006E148C">
        <w:rPr>
          <w:rFonts w:ascii="AGaramond" w:hAnsi="AGaramond"/>
          <w:sz w:val="24"/>
        </w:rPr>
        <w:t>TN17 3HF</w:t>
      </w:r>
    </w:p>
    <w:p w14:paraId="265EFCFB" w14:textId="77777777" w:rsidR="004C56CA" w:rsidRPr="006E148C" w:rsidRDefault="004C56CA" w:rsidP="00FA0936">
      <w:pPr>
        <w:rPr>
          <w:rFonts w:ascii="AGaramond" w:hAnsi="AGaramond"/>
          <w:sz w:val="24"/>
        </w:rPr>
      </w:pPr>
    </w:p>
    <w:p w14:paraId="0F39E36C" w14:textId="4968E199" w:rsidR="00FA0936" w:rsidRPr="006E148C" w:rsidRDefault="00FA0936" w:rsidP="00FA0936">
      <w:pPr>
        <w:rPr>
          <w:rFonts w:ascii="AGaramond" w:hAnsi="AGaramond"/>
          <w:b/>
          <w:bCs/>
          <w:sz w:val="24"/>
        </w:rPr>
      </w:pPr>
      <w:r w:rsidRPr="006E148C">
        <w:rPr>
          <w:rFonts w:ascii="AGaramond" w:hAnsi="AGaramond"/>
          <w:b/>
          <w:bCs/>
          <w:sz w:val="24"/>
        </w:rPr>
        <w:t>Information Correction</w:t>
      </w:r>
    </w:p>
    <w:p w14:paraId="3AD65C8F" w14:textId="77777777" w:rsidR="00FA0936" w:rsidRPr="006E148C" w:rsidRDefault="00FA0936" w:rsidP="00FA0936">
      <w:pPr>
        <w:rPr>
          <w:rFonts w:ascii="AGaramond" w:hAnsi="AGaramond"/>
          <w:sz w:val="24"/>
        </w:rPr>
      </w:pPr>
    </w:p>
    <w:p w14:paraId="4CA9A7E0" w14:textId="77777777" w:rsidR="00FA0936" w:rsidRPr="006E148C" w:rsidRDefault="00FA0936" w:rsidP="00FA0936">
      <w:pPr>
        <w:rPr>
          <w:rFonts w:ascii="AGaramond" w:hAnsi="AGaramond"/>
          <w:sz w:val="24"/>
        </w:rPr>
      </w:pPr>
      <w:r w:rsidRPr="006E148C">
        <w:rPr>
          <w:rFonts w:ascii="AGaramond" w:hAnsi="AGaramond"/>
          <w:sz w:val="24"/>
        </w:rPr>
        <w:t xml:space="preserve">If you believe that the </w:t>
      </w:r>
      <w:proofErr w:type="gramStart"/>
      <w:r w:rsidRPr="006E148C">
        <w:rPr>
          <w:rFonts w:ascii="AGaramond" w:hAnsi="AGaramond"/>
          <w:sz w:val="24"/>
        </w:rPr>
        <w:t>information</w:t>
      </w:r>
      <w:proofErr w:type="gramEnd"/>
      <w:r w:rsidRPr="006E148C">
        <w:rPr>
          <w:rFonts w:ascii="AGaramond" w:hAnsi="AGaramond"/>
          <w:sz w:val="24"/>
        </w:rPr>
        <w:t xml:space="preserve"> we have about you is incorrect, you may contact us so that we can update it and keep your data accurate. Please contact: </w:t>
      </w:r>
      <w:hyperlink r:id="rId11" w:history="1">
        <w:r w:rsidRPr="006E148C">
          <w:rPr>
            <w:rFonts w:ascii="AGaramond" w:hAnsi="AGaramond"/>
            <w:sz w:val="22"/>
            <w:szCs w:val="22"/>
          </w:rPr>
          <w:t>clerk@cranbrookandsissinghurstpc.co.uk</w:t>
        </w:r>
      </w:hyperlink>
    </w:p>
    <w:p w14:paraId="239A129F" w14:textId="77777777" w:rsidR="00FA0936" w:rsidRPr="006E148C" w:rsidRDefault="00FA0936" w:rsidP="00FA0936">
      <w:pPr>
        <w:rPr>
          <w:rFonts w:ascii="AGaramond" w:hAnsi="AGaramond"/>
          <w:sz w:val="24"/>
        </w:rPr>
      </w:pPr>
    </w:p>
    <w:p w14:paraId="68C913DC" w14:textId="77777777" w:rsidR="00FA0936" w:rsidRPr="006E148C" w:rsidRDefault="00FA0936" w:rsidP="00FA0936">
      <w:pPr>
        <w:rPr>
          <w:rFonts w:ascii="AGaramond" w:hAnsi="AGaramond"/>
          <w:b/>
          <w:bCs/>
          <w:sz w:val="24"/>
        </w:rPr>
      </w:pPr>
      <w:r w:rsidRPr="006E148C">
        <w:rPr>
          <w:rFonts w:ascii="AGaramond" w:hAnsi="AGaramond"/>
          <w:b/>
          <w:bCs/>
          <w:sz w:val="24"/>
        </w:rPr>
        <w:t>Information Deletion</w:t>
      </w:r>
    </w:p>
    <w:p w14:paraId="050BBE4F" w14:textId="77777777" w:rsidR="00FA0936" w:rsidRPr="006E148C" w:rsidRDefault="00FA0936" w:rsidP="00FA0936">
      <w:pPr>
        <w:rPr>
          <w:rFonts w:ascii="AGaramond" w:hAnsi="AGaramond"/>
          <w:sz w:val="24"/>
        </w:rPr>
      </w:pPr>
    </w:p>
    <w:p w14:paraId="2E9098F1" w14:textId="77777777" w:rsidR="00FA0936" w:rsidRPr="006E148C" w:rsidRDefault="00FA0936" w:rsidP="00FA0936">
      <w:pPr>
        <w:rPr>
          <w:rFonts w:ascii="AGaramond" w:hAnsi="AGaramond"/>
          <w:sz w:val="24"/>
        </w:rPr>
      </w:pPr>
      <w:r w:rsidRPr="006E148C">
        <w:rPr>
          <w:rFonts w:ascii="AGaramond" w:hAnsi="AGaramond"/>
          <w:sz w:val="24"/>
        </w:rPr>
        <w:t>If you wish Cranbrook &amp; Sissinghurst Parish Council to delete the information about you please contact:</w:t>
      </w:r>
      <w:r w:rsidRPr="006E148C">
        <w:rPr>
          <w:rFonts w:ascii="AGaramond" w:hAnsi="AGaramond"/>
          <w:sz w:val="26"/>
          <w:szCs w:val="22"/>
        </w:rPr>
        <w:t xml:space="preserve"> </w:t>
      </w:r>
      <w:hyperlink r:id="rId12" w:history="1">
        <w:r w:rsidRPr="006E148C">
          <w:rPr>
            <w:rFonts w:ascii="AGaramond" w:hAnsi="AGaramond"/>
            <w:sz w:val="22"/>
            <w:szCs w:val="22"/>
          </w:rPr>
          <w:t>clerk@cranbrookandsissinghurstpc.co.uk</w:t>
        </w:r>
      </w:hyperlink>
    </w:p>
    <w:p w14:paraId="7C4830E3" w14:textId="77777777" w:rsidR="00FA0936" w:rsidRPr="006E148C" w:rsidRDefault="00FA0936" w:rsidP="00FA0936">
      <w:pPr>
        <w:rPr>
          <w:rFonts w:ascii="AGaramond" w:hAnsi="AGaramond"/>
          <w:sz w:val="24"/>
        </w:rPr>
      </w:pPr>
    </w:p>
    <w:p w14:paraId="78885E69" w14:textId="77777777" w:rsidR="00FA0936" w:rsidRPr="006E148C" w:rsidRDefault="00FA0936" w:rsidP="00FA0936">
      <w:pPr>
        <w:rPr>
          <w:rFonts w:ascii="AGaramond" w:hAnsi="AGaramond"/>
          <w:b/>
          <w:bCs/>
          <w:sz w:val="24"/>
        </w:rPr>
      </w:pPr>
      <w:r w:rsidRPr="006E148C">
        <w:rPr>
          <w:rFonts w:ascii="AGaramond" w:hAnsi="AGaramond"/>
          <w:b/>
          <w:bCs/>
          <w:sz w:val="24"/>
        </w:rPr>
        <w:t>Right to Object</w:t>
      </w:r>
    </w:p>
    <w:p w14:paraId="229ADC5B" w14:textId="77777777" w:rsidR="00FA0936" w:rsidRPr="006E148C" w:rsidRDefault="00FA0936" w:rsidP="00FA0936">
      <w:pPr>
        <w:rPr>
          <w:rFonts w:ascii="AGaramond" w:hAnsi="AGaramond"/>
          <w:sz w:val="24"/>
        </w:rPr>
      </w:pPr>
    </w:p>
    <w:p w14:paraId="2A044C6D" w14:textId="14671D91" w:rsidR="00FA0936" w:rsidRPr="006E148C" w:rsidRDefault="00FA0936" w:rsidP="00FA0936">
      <w:pPr>
        <w:rPr>
          <w:rFonts w:ascii="AGaramond" w:hAnsi="AGaramond"/>
          <w:sz w:val="24"/>
        </w:rPr>
      </w:pPr>
      <w:r w:rsidRPr="006E148C">
        <w:rPr>
          <w:rFonts w:ascii="AGaramond" w:hAnsi="AGaramond"/>
          <w:sz w:val="24"/>
        </w:rPr>
        <w:t>If you believe that your data is not being processed for the purpose it has been collected for, you may object</w:t>
      </w:r>
      <w:r w:rsidR="006E148C">
        <w:rPr>
          <w:rFonts w:ascii="AGaramond" w:hAnsi="AGaramond"/>
          <w:sz w:val="24"/>
        </w:rPr>
        <w:t xml:space="preserve">. </w:t>
      </w:r>
      <w:r w:rsidRPr="006E148C">
        <w:rPr>
          <w:rFonts w:ascii="AGaramond" w:hAnsi="AGaramond"/>
          <w:sz w:val="24"/>
        </w:rPr>
        <w:t>Please contact:</w:t>
      </w:r>
    </w:p>
    <w:p w14:paraId="5DDCD38B" w14:textId="7574895E" w:rsidR="00FA0936" w:rsidRPr="006E148C" w:rsidRDefault="004C56CA" w:rsidP="00FA0936">
      <w:pPr>
        <w:rPr>
          <w:rFonts w:ascii="AGaramond" w:hAnsi="AGaramond"/>
          <w:sz w:val="24"/>
        </w:rPr>
      </w:pPr>
      <w:bookmarkStart w:id="0" w:name="_Hlk57019104"/>
      <w:r w:rsidRPr="006E148C">
        <w:rPr>
          <w:rFonts w:ascii="AGaramond" w:hAnsi="AGaramond"/>
          <w:sz w:val="24"/>
        </w:rPr>
        <w:t>Mrs Lori Ham</w:t>
      </w:r>
    </w:p>
    <w:p w14:paraId="12C6D9EE" w14:textId="66A1CFDB" w:rsidR="004C56CA" w:rsidRPr="006E148C" w:rsidRDefault="004C56CA" w:rsidP="00FA0936">
      <w:pPr>
        <w:rPr>
          <w:rFonts w:ascii="AGaramond" w:hAnsi="AGaramond"/>
          <w:sz w:val="24"/>
        </w:rPr>
      </w:pPr>
      <w:r w:rsidRPr="006E148C">
        <w:rPr>
          <w:rFonts w:ascii="AGaramond" w:hAnsi="AGaramond"/>
          <w:sz w:val="24"/>
        </w:rPr>
        <w:t>The Old Fire Station</w:t>
      </w:r>
    </w:p>
    <w:p w14:paraId="68AFF6BF" w14:textId="02DC603E" w:rsidR="004C56CA" w:rsidRPr="006E148C" w:rsidRDefault="004C56CA" w:rsidP="00FA0936">
      <w:pPr>
        <w:rPr>
          <w:rFonts w:ascii="AGaramond" w:hAnsi="AGaramond"/>
          <w:sz w:val="24"/>
        </w:rPr>
      </w:pPr>
      <w:r w:rsidRPr="006E148C">
        <w:rPr>
          <w:rFonts w:ascii="AGaramond" w:hAnsi="AGaramond"/>
          <w:sz w:val="24"/>
        </w:rPr>
        <w:t>Stone Street</w:t>
      </w:r>
    </w:p>
    <w:p w14:paraId="5B64E87D" w14:textId="64E49554" w:rsidR="004C56CA" w:rsidRPr="006E148C" w:rsidRDefault="004C56CA" w:rsidP="00FA0936">
      <w:pPr>
        <w:rPr>
          <w:rFonts w:ascii="AGaramond" w:hAnsi="AGaramond"/>
          <w:sz w:val="24"/>
        </w:rPr>
      </w:pPr>
      <w:r w:rsidRPr="006E148C">
        <w:rPr>
          <w:rFonts w:ascii="AGaramond" w:hAnsi="AGaramond"/>
          <w:sz w:val="24"/>
        </w:rPr>
        <w:t>Cranbrook</w:t>
      </w:r>
    </w:p>
    <w:p w14:paraId="3041AC68" w14:textId="2FDCB37A" w:rsidR="004C56CA" w:rsidRPr="006E148C" w:rsidRDefault="004C56CA" w:rsidP="00FA0936">
      <w:pPr>
        <w:rPr>
          <w:rFonts w:ascii="AGaramond" w:hAnsi="AGaramond"/>
          <w:sz w:val="24"/>
        </w:rPr>
      </w:pPr>
      <w:r w:rsidRPr="006E148C">
        <w:rPr>
          <w:rFonts w:ascii="AGaramond" w:hAnsi="AGaramond"/>
          <w:sz w:val="24"/>
        </w:rPr>
        <w:t>Kent</w:t>
      </w:r>
    </w:p>
    <w:p w14:paraId="40DE21E4" w14:textId="642B519A" w:rsidR="004C56CA" w:rsidRPr="006E148C" w:rsidRDefault="004C56CA" w:rsidP="00FA0936">
      <w:pPr>
        <w:rPr>
          <w:rFonts w:ascii="AGaramond" w:hAnsi="AGaramond"/>
          <w:sz w:val="24"/>
        </w:rPr>
      </w:pPr>
      <w:r w:rsidRPr="006E148C">
        <w:rPr>
          <w:rFonts w:ascii="AGaramond" w:hAnsi="AGaramond"/>
          <w:sz w:val="24"/>
        </w:rPr>
        <w:t>TN17 3HF</w:t>
      </w:r>
    </w:p>
    <w:bookmarkEnd w:id="0"/>
    <w:p w14:paraId="6CE66E1D" w14:textId="77777777" w:rsidR="004C56CA" w:rsidRPr="006E148C" w:rsidRDefault="004C56CA" w:rsidP="00FA0936">
      <w:pPr>
        <w:rPr>
          <w:rFonts w:ascii="AGaramond" w:hAnsi="AGaramond"/>
          <w:sz w:val="24"/>
        </w:rPr>
      </w:pPr>
    </w:p>
    <w:p w14:paraId="7BAC516F" w14:textId="77777777" w:rsidR="00FA0936" w:rsidRPr="006E148C" w:rsidRDefault="00FA0936" w:rsidP="00FA0936">
      <w:pPr>
        <w:rPr>
          <w:rFonts w:ascii="AGaramond" w:hAnsi="AGaramond"/>
          <w:b/>
          <w:bCs/>
          <w:sz w:val="24"/>
        </w:rPr>
      </w:pPr>
      <w:r w:rsidRPr="006E148C">
        <w:rPr>
          <w:rFonts w:ascii="AGaramond" w:hAnsi="AGaramond"/>
          <w:b/>
          <w:bCs/>
          <w:sz w:val="24"/>
        </w:rPr>
        <w:t xml:space="preserve">Rights Related to Automated Decision Making and Profiling </w:t>
      </w:r>
    </w:p>
    <w:p w14:paraId="1CBD1CA4" w14:textId="77777777" w:rsidR="00FA0936" w:rsidRPr="006E148C" w:rsidRDefault="00FA0936" w:rsidP="00FA0936">
      <w:pPr>
        <w:rPr>
          <w:rFonts w:ascii="AGaramond" w:hAnsi="AGaramond"/>
          <w:sz w:val="24"/>
        </w:rPr>
      </w:pPr>
    </w:p>
    <w:p w14:paraId="029AE0DF" w14:textId="164C8A8C" w:rsidR="00826EDF" w:rsidRPr="006E148C" w:rsidRDefault="00FA0936" w:rsidP="00FA0936">
      <w:pPr>
        <w:rPr>
          <w:rFonts w:ascii="AGaramond" w:hAnsi="AGaramond"/>
          <w:sz w:val="24"/>
        </w:rPr>
      </w:pPr>
      <w:r w:rsidRPr="006E148C">
        <w:rPr>
          <w:rFonts w:ascii="AGaramond" w:hAnsi="AGaramond"/>
          <w:sz w:val="24"/>
        </w:rPr>
        <w:t>Cranbrook &amp; Sissinghurst Parish Council does not use automated decision making or profiling of individual personal data.</w:t>
      </w:r>
    </w:p>
    <w:p w14:paraId="116BE997" w14:textId="77777777" w:rsidR="004C56CA" w:rsidRPr="006E148C" w:rsidRDefault="004C56CA" w:rsidP="00FA0936">
      <w:pPr>
        <w:rPr>
          <w:rFonts w:ascii="AGaramond" w:hAnsi="AGaramond"/>
          <w:sz w:val="24"/>
        </w:rPr>
      </w:pPr>
    </w:p>
    <w:p w14:paraId="572BA920" w14:textId="5CC5409C" w:rsidR="00FA0936" w:rsidRPr="006E148C" w:rsidRDefault="00FA0936" w:rsidP="00FA0936">
      <w:pPr>
        <w:rPr>
          <w:rFonts w:ascii="AGaramond" w:hAnsi="AGaramond"/>
          <w:b/>
          <w:bCs/>
          <w:sz w:val="24"/>
        </w:rPr>
      </w:pPr>
      <w:r w:rsidRPr="006E148C">
        <w:rPr>
          <w:rFonts w:ascii="AGaramond" w:hAnsi="AGaramond"/>
          <w:b/>
          <w:bCs/>
          <w:sz w:val="24"/>
        </w:rPr>
        <w:t>To Sum Up</w:t>
      </w:r>
    </w:p>
    <w:p w14:paraId="41041698" w14:textId="22578C5A" w:rsidR="00FA0936" w:rsidRPr="006E148C" w:rsidRDefault="00FA0936" w:rsidP="00FA0936">
      <w:pPr>
        <w:rPr>
          <w:rFonts w:ascii="AGaramond" w:hAnsi="AGaramond"/>
          <w:sz w:val="24"/>
        </w:rPr>
      </w:pPr>
      <w:r w:rsidRPr="006E148C">
        <w:rPr>
          <w:rFonts w:ascii="AGaramond" w:hAnsi="AGaramond"/>
          <w:sz w:val="24"/>
        </w:rPr>
        <w:t xml:space="preserve">In accordance with the law, we only collect a limited amount of information about you that is necessary for correspondence, information and service provision.  We do not use </w:t>
      </w:r>
      <w:r w:rsidR="00B02D79" w:rsidRPr="006E148C">
        <w:rPr>
          <w:rFonts w:ascii="AGaramond" w:hAnsi="AGaramond"/>
          <w:sz w:val="24"/>
        </w:rPr>
        <w:t>profiling;</w:t>
      </w:r>
      <w:r w:rsidRPr="006E148C">
        <w:rPr>
          <w:rFonts w:ascii="AGaramond" w:hAnsi="AGaramond"/>
          <w:sz w:val="24"/>
        </w:rPr>
        <w:t xml:space="preserve">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14:paraId="54E397F0" w14:textId="77777777" w:rsidR="00FA0936" w:rsidRPr="006E148C" w:rsidRDefault="00FA0936" w:rsidP="00FA0936">
      <w:pPr>
        <w:rPr>
          <w:rFonts w:ascii="AGaramond" w:hAnsi="AGaramond"/>
          <w:sz w:val="24"/>
        </w:rPr>
      </w:pPr>
    </w:p>
    <w:p w14:paraId="5C370298" w14:textId="77777777" w:rsidR="004C56CA" w:rsidRPr="006E148C" w:rsidRDefault="004C56CA" w:rsidP="00FA0936">
      <w:pPr>
        <w:rPr>
          <w:rFonts w:ascii="AGaramond" w:hAnsi="AGaramond"/>
          <w:sz w:val="24"/>
        </w:rPr>
      </w:pPr>
    </w:p>
    <w:p w14:paraId="47316AD7" w14:textId="77777777" w:rsidR="004C56CA" w:rsidRPr="006E148C" w:rsidRDefault="004C56CA" w:rsidP="00FA0936">
      <w:pPr>
        <w:rPr>
          <w:rFonts w:ascii="AGaramond" w:hAnsi="AGaramond"/>
          <w:sz w:val="24"/>
        </w:rPr>
      </w:pPr>
    </w:p>
    <w:p w14:paraId="2097CE6F" w14:textId="77777777" w:rsidR="004C56CA" w:rsidRPr="006E148C" w:rsidRDefault="004C56CA" w:rsidP="00FA0936">
      <w:pPr>
        <w:rPr>
          <w:rFonts w:ascii="AGaramond" w:hAnsi="AGaramond"/>
          <w:sz w:val="24"/>
        </w:rPr>
      </w:pPr>
    </w:p>
    <w:p w14:paraId="3063F359" w14:textId="77777777" w:rsidR="004C56CA" w:rsidRPr="006E148C" w:rsidRDefault="004C56CA" w:rsidP="00FA0936">
      <w:pPr>
        <w:rPr>
          <w:rFonts w:ascii="AGaramond" w:hAnsi="AGaramond"/>
          <w:sz w:val="24"/>
        </w:rPr>
      </w:pPr>
    </w:p>
    <w:p w14:paraId="3A48C068" w14:textId="7AD74AF8" w:rsidR="00FA0936" w:rsidRPr="006E148C" w:rsidRDefault="00FA0936" w:rsidP="00FA0936">
      <w:pPr>
        <w:rPr>
          <w:rFonts w:ascii="AGaramond" w:hAnsi="AGaramond"/>
          <w:b/>
          <w:bCs/>
          <w:sz w:val="24"/>
        </w:rPr>
      </w:pPr>
      <w:r w:rsidRPr="006E148C">
        <w:rPr>
          <w:rFonts w:ascii="AGaramond" w:hAnsi="AGaramond"/>
          <w:b/>
          <w:bCs/>
          <w:sz w:val="24"/>
        </w:rPr>
        <w:t>Complaints</w:t>
      </w:r>
    </w:p>
    <w:p w14:paraId="140A370B" w14:textId="77777777" w:rsidR="00FA0936" w:rsidRPr="006E148C" w:rsidRDefault="00FA0936" w:rsidP="00FA0936">
      <w:pPr>
        <w:rPr>
          <w:rFonts w:ascii="AGaramond" w:hAnsi="AGaramond"/>
          <w:sz w:val="24"/>
        </w:rPr>
      </w:pPr>
    </w:p>
    <w:p w14:paraId="66EE4BA1" w14:textId="689852B2" w:rsidR="00FA0936" w:rsidRPr="006E148C" w:rsidRDefault="00FA0936" w:rsidP="00FA0936">
      <w:pPr>
        <w:rPr>
          <w:rFonts w:ascii="AGaramond" w:hAnsi="AGaramond"/>
          <w:sz w:val="24"/>
        </w:rPr>
      </w:pPr>
      <w:r w:rsidRPr="006E148C">
        <w:rPr>
          <w:rFonts w:ascii="AGaramond" w:hAnsi="AGaramond"/>
          <w:sz w:val="24"/>
        </w:rPr>
        <w:t>If you have a complaint regarding the way your personal data has been processed you may make a complaint to Cranbrook &amp; Sissinghurst Parish Council</w:t>
      </w:r>
      <w:r w:rsidR="004C56CA" w:rsidRPr="006E148C">
        <w:rPr>
          <w:rFonts w:ascii="AGaramond" w:hAnsi="AGaramond"/>
          <w:sz w:val="24"/>
        </w:rPr>
        <w:t>:</w:t>
      </w:r>
      <w:r w:rsidRPr="006E148C">
        <w:rPr>
          <w:rFonts w:ascii="AGaramond" w:hAnsi="AGaramond"/>
          <w:sz w:val="24"/>
        </w:rPr>
        <w:t xml:space="preserve"> </w:t>
      </w:r>
    </w:p>
    <w:p w14:paraId="73ECF954" w14:textId="77777777" w:rsidR="004C56CA" w:rsidRPr="006E148C" w:rsidRDefault="004C56CA" w:rsidP="004C56CA">
      <w:pPr>
        <w:rPr>
          <w:rFonts w:ascii="AGaramond" w:hAnsi="AGaramond"/>
          <w:sz w:val="24"/>
        </w:rPr>
      </w:pPr>
      <w:r w:rsidRPr="006E148C">
        <w:rPr>
          <w:rFonts w:ascii="AGaramond" w:hAnsi="AGaramond"/>
          <w:sz w:val="24"/>
        </w:rPr>
        <w:t>Mrs Lori Ham</w:t>
      </w:r>
    </w:p>
    <w:p w14:paraId="6526038C" w14:textId="77777777" w:rsidR="004C56CA" w:rsidRPr="006E148C" w:rsidRDefault="004C56CA" w:rsidP="004C56CA">
      <w:pPr>
        <w:rPr>
          <w:rFonts w:ascii="AGaramond" w:hAnsi="AGaramond"/>
          <w:sz w:val="24"/>
        </w:rPr>
      </w:pPr>
      <w:r w:rsidRPr="006E148C">
        <w:rPr>
          <w:rFonts w:ascii="AGaramond" w:hAnsi="AGaramond"/>
          <w:sz w:val="24"/>
        </w:rPr>
        <w:t>The Old Fire Station</w:t>
      </w:r>
    </w:p>
    <w:p w14:paraId="7E6311C2" w14:textId="77777777" w:rsidR="004C56CA" w:rsidRPr="006E148C" w:rsidRDefault="004C56CA" w:rsidP="004C56CA">
      <w:pPr>
        <w:rPr>
          <w:rFonts w:ascii="AGaramond" w:hAnsi="AGaramond"/>
          <w:sz w:val="24"/>
        </w:rPr>
      </w:pPr>
      <w:r w:rsidRPr="006E148C">
        <w:rPr>
          <w:rFonts w:ascii="AGaramond" w:hAnsi="AGaramond"/>
          <w:sz w:val="24"/>
        </w:rPr>
        <w:t>Stone Street</w:t>
      </w:r>
    </w:p>
    <w:p w14:paraId="39AD4201" w14:textId="77777777" w:rsidR="004C56CA" w:rsidRPr="006E148C" w:rsidRDefault="004C56CA" w:rsidP="004C56CA">
      <w:pPr>
        <w:rPr>
          <w:rFonts w:ascii="AGaramond" w:hAnsi="AGaramond"/>
          <w:sz w:val="24"/>
        </w:rPr>
      </w:pPr>
      <w:r w:rsidRPr="006E148C">
        <w:rPr>
          <w:rFonts w:ascii="AGaramond" w:hAnsi="AGaramond"/>
          <w:sz w:val="24"/>
        </w:rPr>
        <w:t>Cranbrook</w:t>
      </w:r>
    </w:p>
    <w:p w14:paraId="46C9E406" w14:textId="77777777" w:rsidR="004C56CA" w:rsidRPr="006E148C" w:rsidRDefault="004C56CA" w:rsidP="004C56CA">
      <w:pPr>
        <w:rPr>
          <w:rFonts w:ascii="AGaramond" w:hAnsi="AGaramond"/>
          <w:sz w:val="24"/>
        </w:rPr>
      </w:pPr>
      <w:r w:rsidRPr="006E148C">
        <w:rPr>
          <w:rFonts w:ascii="AGaramond" w:hAnsi="AGaramond"/>
          <w:sz w:val="24"/>
        </w:rPr>
        <w:t>Kent</w:t>
      </w:r>
    </w:p>
    <w:p w14:paraId="4A3D94D8" w14:textId="77777777" w:rsidR="004C56CA" w:rsidRPr="006E148C" w:rsidRDefault="004C56CA" w:rsidP="004C56CA">
      <w:pPr>
        <w:rPr>
          <w:rFonts w:ascii="AGaramond" w:hAnsi="AGaramond"/>
          <w:sz w:val="24"/>
        </w:rPr>
      </w:pPr>
      <w:r w:rsidRPr="006E148C">
        <w:rPr>
          <w:rFonts w:ascii="AGaramond" w:hAnsi="AGaramond"/>
          <w:sz w:val="24"/>
        </w:rPr>
        <w:t>TN17 3HF</w:t>
      </w:r>
    </w:p>
    <w:p w14:paraId="4691756C" w14:textId="77777777" w:rsidR="00FA0936" w:rsidRPr="006E148C" w:rsidRDefault="00FA0936" w:rsidP="00FA0936">
      <w:pPr>
        <w:rPr>
          <w:rFonts w:ascii="AGaramond" w:hAnsi="AGaramond"/>
          <w:sz w:val="24"/>
        </w:rPr>
      </w:pPr>
    </w:p>
    <w:p w14:paraId="55527ED5" w14:textId="68A62DAC" w:rsidR="00FA0936" w:rsidRPr="006E148C" w:rsidRDefault="00FA0936" w:rsidP="00FA0936">
      <w:pPr>
        <w:rPr>
          <w:rFonts w:ascii="AGaramond" w:hAnsi="AGaramond"/>
          <w:sz w:val="24"/>
        </w:rPr>
      </w:pPr>
      <w:r w:rsidRPr="006E148C">
        <w:rPr>
          <w:rFonts w:ascii="AGaramond" w:hAnsi="AGaramond"/>
          <w:sz w:val="24"/>
        </w:rPr>
        <w:t>Or the Information Commissioners Office</w:t>
      </w:r>
      <w:r w:rsidRPr="006E148C">
        <w:rPr>
          <w:rFonts w:ascii="AGaramond" w:hAnsi="AGaramond"/>
          <w:sz w:val="26"/>
          <w:szCs w:val="22"/>
        </w:rPr>
        <w:t xml:space="preserve"> </w:t>
      </w:r>
      <w:hyperlink r:id="rId13" w:history="1">
        <w:r w:rsidRPr="006E148C">
          <w:rPr>
            <w:rFonts w:ascii="AGaramond" w:hAnsi="AGaramond"/>
            <w:sz w:val="24"/>
            <w:szCs w:val="24"/>
          </w:rPr>
          <w:t>casework@ico.org.uk</w:t>
        </w:r>
      </w:hyperlink>
      <w:r w:rsidRPr="006E148C">
        <w:rPr>
          <w:rFonts w:ascii="AGaramond" w:hAnsi="AGaramond"/>
          <w:sz w:val="24"/>
        </w:rPr>
        <w:t xml:space="preserve"> Tel: 0303 123 1113</w:t>
      </w:r>
    </w:p>
    <w:p w14:paraId="4A331E90" w14:textId="2628568D" w:rsidR="00B02D79" w:rsidRDefault="00B02D79" w:rsidP="00FA0936">
      <w:pPr>
        <w:rPr>
          <w:sz w:val="24"/>
        </w:rPr>
      </w:pPr>
    </w:p>
    <w:p w14:paraId="748D29B3" w14:textId="77777777" w:rsidR="00B02D79" w:rsidRPr="00907E8A" w:rsidRDefault="00B02D79" w:rsidP="00FA0936">
      <w:pPr>
        <w:rPr>
          <w:sz w:val="24"/>
        </w:rPr>
      </w:pPr>
    </w:p>
    <w:p w14:paraId="58D89FF9" w14:textId="77777777" w:rsidR="00FA0936" w:rsidRDefault="00FA0936" w:rsidP="00FA0936">
      <w:pPr>
        <w:rPr>
          <w:sz w:val="24"/>
        </w:rPr>
      </w:pPr>
    </w:p>
    <w:p w14:paraId="097DF132" w14:textId="77777777" w:rsidR="00FA0936" w:rsidRPr="00AD1728" w:rsidRDefault="00FA0936" w:rsidP="00FA0936">
      <w:pPr>
        <w:rPr>
          <w:sz w:val="24"/>
        </w:rPr>
      </w:pPr>
    </w:p>
    <w:p w14:paraId="3F9AC78E" w14:textId="77777777" w:rsidR="00FA0936" w:rsidRDefault="00FA0936">
      <w:pPr>
        <w:rPr>
          <w:rFonts w:ascii="AGaramond" w:hAnsi="AGaramond"/>
          <w:sz w:val="24"/>
        </w:rPr>
      </w:pPr>
    </w:p>
    <w:p w14:paraId="2FE67BDD" w14:textId="77777777" w:rsidR="00FA0936" w:rsidRDefault="00FA0936">
      <w:pPr>
        <w:rPr>
          <w:rFonts w:ascii="AGaramond" w:hAnsi="AGaramond"/>
          <w:sz w:val="24"/>
        </w:rPr>
      </w:pPr>
    </w:p>
    <w:p w14:paraId="382A88A1" w14:textId="77777777" w:rsidR="00FA0936" w:rsidRDefault="00FA0936">
      <w:pPr>
        <w:rPr>
          <w:rFonts w:ascii="AGaramond" w:hAnsi="AGaramond"/>
          <w:sz w:val="24"/>
        </w:rPr>
      </w:pPr>
    </w:p>
    <w:p w14:paraId="52C85CEF" w14:textId="77777777" w:rsidR="00FA0936" w:rsidRDefault="00FA0936">
      <w:pPr>
        <w:rPr>
          <w:rFonts w:ascii="AGaramond" w:hAnsi="AGaramond"/>
          <w:sz w:val="24"/>
        </w:rPr>
      </w:pPr>
    </w:p>
    <w:p w14:paraId="6BA20B7F" w14:textId="77777777" w:rsidR="00FA0936" w:rsidRDefault="00FA0936">
      <w:pPr>
        <w:rPr>
          <w:rFonts w:ascii="AGaramond" w:hAnsi="AGaramond"/>
          <w:sz w:val="24"/>
        </w:rPr>
      </w:pPr>
    </w:p>
    <w:p w14:paraId="429FFCB3" w14:textId="77777777" w:rsidR="00FA0936" w:rsidRDefault="00FA0936">
      <w:pPr>
        <w:rPr>
          <w:rFonts w:ascii="AGaramond" w:hAnsi="AGaramond"/>
          <w:sz w:val="24"/>
        </w:rPr>
      </w:pPr>
    </w:p>
    <w:p w14:paraId="0EAE38B8" w14:textId="77777777" w:rsidR="00FA0936" w:rsidRDefault="00FA0936">
      <w:pPr>
        <w:rPr>
          <w:rFonts w:ascii="AGaramond" w:hAnsi="AGaramond"/>
          <w:sz w:val="24"/>
        </w:rPr>
      </w:pPr>
    </w:p>
    <w:p w14:paraId="4CC2AE94" w14:textId="77777777" w:rsidR="00FA0936" w:rsidRDefault="00FA0936">
      <w:pPr>
        <w:rPr>
          <w:rFonts w:ascii="AGaramond" w:hAnsi="AGaramond"/>
          <w:sz w:val="24"/>
        </w:rPr>
      </w:pPr>
    </w:p>
    <w:p w14:paraId="63B04565" w14:textId="77777777" w:rsidR="00FA0936" w:rsidRDefault="00FA0936">
      <w:pPr>
        <w:rPr>
          <w:rFonts w:ascii="AGaramond" w:hAnsi="AGaramond"/>
          <w:sz w:val="24"/>
        </w:rPr>
      </w:pPr>
    </w:p>
    <w:p w14:paraId="7C632787" w14:textId="77777777" w:rsidR="00FA0936" w:rsidRDefault="00FA0936">
      <w:pPr>
        <w:rPr>
          <w:rFonts w:ascii="AGaramond" w:hAnsi="AGaramond"/>
          <w:sz w:val="24"/>
        </w:rPr>
      </w:pPr>
    </w:p>
    <w:p w14:paraId="02F05F35" w14:textId="77777777" w:rsidR="00FA0936" w:rsidRDefault="00FA0936">
      <w:pPr>
        <w:rPr>
          <w:rFonts w:ascii="AGaramond" w:hAnsi="AGaramond"/>
          <w:sz w:val="24"/>
        </w:rPr>
      </w:pPr>
    </w:p>
    <w:p w14:paraId="5A811CCA" w14:textId="77777777" w:rsidR="00FA0936" w:rsidRDefault="00FA0936">
      <w:pPr>
        <w:rPr>
          <w:rFonts w:ascii="AGaramond" w:hAnsi="AGaramond"/>
          <w:sz w:val="24"/>
        </w:rPr>
      </w:pPr>
    </w:p>
    <w:p w14:paraId="263A557E" w14:textId="77777777" w:rsidR="00FA0936" w:rsidRDefault="00FA0936">
      <w:pPr>
        <w:rPr>
          <w:rFonts w:ascii="AGaramond" w:hAnsi="AGaramond"/>
          <w:sz w:val="24"/>
        </w:rPr>
      </w:pPr>
    </w:p>
    <w:p w14:paraId="26EE80AB" w14:textId="13B025F3" w:rsidR="00FA0936" w:rsidRDefault="00FA0936">
      <w:pPr>
        <w:rPr>
          <w:rFonts w:ascii="AGaramond" w:hAnsi="AGaramond"/>
          <w:sz w:val="24"/>
        </w:rPr>
      </w:pPr>
    </w:p>
    <w:p w14:paraId="67AC992B" w14:textId="637CE1CF" w:rsidR="00B02D79" w:rsidRDefault="00B02D79">
      <w:pPr>
        <w:rPr>
          <w:rFonts w:ascii="AGaramond" w:hAnsi="AGaramond"/>
          <w:sz w:val="24"/>
        </w:rPr>
      </w:pPr>
    </w:p>
    <w:p w14:paraId="48EF9E36" w14:textId="77777777" w:rsidR="00B02D79" w:rsidRDefault="00B02D79">
      <w:pPr>
        <w:rPr>
          <w:rFonts w:ascii="AGaramond" w:hAnsi="AGaramond"/>
          <w:sz w:val="24"/>
        </w:rPr>
      </w:pPr>
    </w:p>
    <w:p w14:paraId="26CAD4F3" w14:textId="77777777" w:rsidR="00FA0936" w:rsidRDefault="00FA0936">
      <w:pPr>
        <w:rPr>
          <w:rFonts w:ascii="AGaramond" w:hAnsi="AGaramond"/>
          <w:sz w:val="24"/>
        </w:rPr>
      </w:pPr>
    </w:p>
    <w:p w14:paraId="4E5823ED" w14:textId="77777777" w:rsidR="00FA0936" w:rsidRDefault="00FA0936">
      <w:pPr>
        <w:rPr>
          <w:rFonts w:ascii="AGaramond" w:hAnsi="AGaramond"/>
          <w:sz w:val="24"/>
        </w:rPr>
      </w:pPr>
    </w:p>
    <w:p w14:paraId="26671709" w14:textId="77777777" w:rsidR="00FA0936" w:rsidRDefault="00FA0936">
      <w:pPr>
        <w:rPr>
          <w:rFonts w:ascii="AGaramond" w:hAnsi="AGaramond"/>
          <w:sz w:val="24"/>
        </w:rPr>
      </w:pPr>
    </w:p>
    <w:p w14:paraId="5BEB893D" w14:textId="77777777" w:rsidR="00FA0936" w:rsidRDefault="00FA0936">
      <w:pPr>
        <w:rPr>
          <w:rFonts w:ascii="AGaramond" w:hAnsi="AGaramond"/>
          <w:sz w:val="24"/>
        </w:rPr>
      </w:pPr>
    </w:p>
    <w:p w14:paraId="75FCC23F" w14:textId="77777777" w:rsidR="00FA0936" w:rsidRDefault="00FA0936">
      <w:pPr>
        <w:rPr>
          <w:rFonts w:ascii="AGaramond" w:hAnsi="AGaramond"/>
          <w:sz w:val="24"/>
        </w:rPr>
      </w:pPr>
    </w:p>
    <w:p w14:paraId="7CB4E9F6" w14:textId="77777777" w:rsidR="00FA0936" w:rsidRDefault="00FA0936">
      <w:pPr>
        <w:rPr>
          <w:rFonts w:ascii="AGaramond" w:hAnsi="AGaramond"/>
          <w:sz w:val="24"/>
        </w:rPr>
      </w:pPr>
    </w:p>
    <w:p w14:paraId="438084F8" w14:textId="2B95598E" w:rsidR="00FA0936" w:rsidRDefault="00FA0936">
      <w:pPr>
        <w:rPr>
          <w:rFonts w:ascii="AGaramond" w:hAnsi="AGaramond"/>
          <w:sz w:val="24"/>
        </w:rPr>
      </w:pPr>
    </w:p>
    <w:p w14:paraId="1B99718F" w14:textId="77777777" w:rsidR="00B02D79" w:rsidRDefault="00B02D79">
      <w:pPr>
        <w:rPr>
          <w:rFonts w:ascii="AGaramond" w:hAnsi="AGaramond"/>
          <w:sz w:val="24"/>
        </w:rPr>
      </w:pPr>
    </w:p>
    <w:p w14:paraId="3479E8A6" w14:textId="77777777" w:rsidR="00FA0936" w:rsidRDefault="00FA0936">
      <w:pPr>
        <w:rPr>
          <w:rFonts w:ascii="AGaramond" w:hAnsi="AGaramond"/>
          <w:sz w:val="24"/>
        </w:rPr>
      </w:pPr>
    </w:p>
    <w:p w14:paraId="43DEF7E1" w14:textId="77777777" w:rsidR="00FA0936" w:rsidRDefault="00FA0936">
      <w:pPr>
        <w:rPr>
          <w:rFonts w:ascii="AGaramond" w:hAnsi="AGaramond"/>
          <w:sz w:val="24"/>
        </w:rPr>
      </w:pPr>
    </w:p>
    <w:p w14:paraId="5BD848D4" w14:textId="77777777" w:rsidR="00FA0936" w:rsidRDefault="00FA0936">
      <w:pPr>
        <w:rPr>
          <w:rFonts w:ascii="AGaramond" w:hAnsi="AGaramond"/>
          <w:sz w:val="24"/>
        </w:rPr>
      </w:pPr>
    </w:p>
    <w:p w14:paraId="136EE1E8" w14:textId="77777777" w:rsidR="00FA0936" w:rsidRDefault="00FA0936">
      <w:pPr>
        <w:rPr>
          <w:rFonts w:ascii="AGaramond" w:hAnsi="AGaramond"/>
          <w:sz w:val="24"/>
        </w:rPr>
      </w:pPr>
    </w:p>
    <w:p w14:paraId="1FDD428C" w14:textId="77777777" w:rsidR="00FA0936" w:rsidRDefault="00FA0936">
      <w:pPr>
        <w:rPr>
          <w:rFonts w:ascii="AGaramond" w:hAnsi="AGaramond"/>
          <w:sz w:val="24"/>
        </w:rPr>
      </w:pPr>
    </w:p>
    <w:p w14:paraId="064EB05B" w14:textId="77777777" w:rsidR="00FA0936" w:rsidRDefault="00FA0936">
      <w:pPr>
        <w:rPr>
          <w:rFonts w:ascii="AGaramond" w:hAnsi="AGaramond"/>
          <w:sz w:val="24"/>
        </w:rPr>
      </w:pPr>
    </w:p>
    <w:p w14:paraId="13D04F14" w14:textId="77777777" w:rsidR="00FA0936" w:rsidRDefault="00FA0936">
      <w:pPr>
        <w:rPr>
          <w:rFonts w:ascii="AGaramond" w:hAnsi="AGaramond"/>
          <w:sz w:val="24"/>
        </w:rPr>
      </w:pPr>
    </w:p>
    <w:p w14:paraId="397678B3" w14:textId="77777777" w:rsidR="00FA0936" w:rsidRDefault="00FA0936">
      <w:pPr>
        <w:rPr>
          <w:rFonts w:ascii="AGaramond" w:hAnsi="AGaramond"/>
          <w:sz w:val="24"/>
        </w:rPr>
      </w:pPr>
    </w:p>
    <w:p w14:paraId="11013AFB" w14:textId="6685A6FE" w:rsidR="00FA0936" w:rsidRDefault="00FA0936">
      <w:pPr>
        <w:rPr>
          <w:rFonts w:ascii="AGaramond" w:hAnsi="AGaramond"/>
          <w:sz w:val="24"/>
        </w:rPr>
      </w:pPr>
    </w:p>
    <w:p w14:paraId="30645EED" w14:textId="159A7F38" w:rsidR="00B02D79" w:rsidRDefault="00B02D79">
      <w:pPr>
        <w:rPr>
          <w:rFonts w:ascii="AGaramond" w:hAnsi="AGaramond"/>
          <w:sz w:val="24"/>
        </w:rPr>
      </w:pPr>
    </w:p>
    <w:p w14:paraId="630F4801" w14:textId="5C4A4533" w:rsidR="00B02D79" w:rsidRDefault="00B02D79">
      <w:pPr>
        <w:rPr>
          <w:rFonts w:ascii="AGaramond" w:hAnsi="AGaramond"/>
          <w:sz w:val="24"/>
        </w:rPr>
      </w:pPr>
    </w:p>
    <w:p w14:paraId="284D9284" w14:textId="77777777" w:rsidR="00B02D79" w:rsidRDefault="00B02D79">
      <w:pPr>
        <w:rPr>
          <w:rFonts w:ascii="AGaramond" w:hAnsi="AGaramond"/>
          <w:sz w:val="24"/>
        </w:rPr>
      </w:pPr>
    </w:p>
    <w:p w14:paraId="77405B63" w14:textId="16C982CE" w:rsidR="00FA0936" w:rsidRDefault="00FA1E23" w:rsidP="00410F1E">
      <w:pPr>
        <w:jc w:val="center"/>
        <w:rPr>
          <w:rFonts w:ascii="AGaramond" w:hAnsi="AGaramond"/>
          <w:sz w:val="24"/>
        </w:rPr>
      </w:pPr>
      <w:r w:rsidRPr="00FA0936">
        <w:rPr>
          <w:rFonts w:ascii="Garamond" w:hAnsi="Garamond"/>
          <w:b/>
          <w:noProof/>
          <w:sz w:val="48"/>
          <w:lang w:eastAsia="en-GB"/>
        </w:rPr>
        <w:drawing>
          <wp:inline distT="0" distB="0" distL="0" distR="0" wp14:anchorId="5B4D8FC7" wp14:editId="5FC80089">
            <wp:extent cx="1171575" cy="1123950"/>
            <wp:effectExtent l="0" t="0" r="0" b="0"/>
            <wp:docPr id="4"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123950"/>
                    </a:xfrm>
                    <a:prstGeom prst="rect">
                      <a:avLst/>
                    </a:prstGeom>
                    <a:noFill/>
                    <a:ln>
                      <a:noFill/>
                    </a:ln>
                  </pic:spPr>
                </pic:pic>
              </a:graphicData>
            </a:graphic>
          </wp:inline>
        </w:drawing>
      </w:r>
    </w:p>
    <w:p w14:paraId="7AFEEB9C" w14:textId="77777777" w:rsidR="00FA0936" w:rsidRDefault="00FA0936">
      <w:pPr>
        <w:rPr>
          <w:rFonts w:ascii="AGaramond" w:hAnsi="AGaramond"/>
          <w:sz w:val="24"/>
        </w:rPr>
      </w:pPr>
    </w:p>
    <w:p w14:paraId="20A1A940" w14:textId="77777777" w:rsidR="00FA0936" w:rsidRDefault="00FA0936">
      <w:pPr>
        <w:rPr>
          <w:rFonts w:ascii="AGaramond" w:hAnsi="AGaramond"/>
          <w:sz w:val="24"/>
        </w:rPr>
      </w:pPr>
    </w:p>
    <w:p w14:paraId="74E6AD2D" w14:textId="77777777" w:rsidR="00FA0936" w:rsidRDefault="00FA0936" w:rsidP="00410F1E">
      <w:pPr>
        <w:jc w:val="center"/>
        <w:rPr>
          <w:rFonts w:ascii="Garamond" w:hAnsi="Garamond"/>
          <w:b/>
          <w:sz w:val="36"/>
          <w:szCs w:val="36"/>
        </w:rPr>
      </w:pPr>
      <w:r>
        <w:rPr>
          <w:rFonts w:ascii="Garamond" w:hAnsi="Garamond"/>
          <w:b/>
          <w:sz w:val="36"/>
          <w:szCs w:val="36"/>
        </w:rPr>
        <w:t>CRANBROOK &amp; SISSINGHURST</w:t>
      </w:r>
    </w:p>
    <w:p w14:paraId="508E88A3" w14:textId="77777777" w:rsidR="00FA0936" w:rsidRDefault="00FA0936" w:rsidP="00FA0936">
      <w:pPr>
        <w:jc w:val="center"/>
        <w:rPr>
          <w:rFonts w:ascii="Garamond" w:hAnsi="Garamond"/>
          <w:b/>
          <w:sz w:val="36"/>
          <w:szCs w:val="36"/>
        </w:rPr>
      </w:pPr>
      <w:r>
        <w:rPr>
          <w:rFonts w:ascii="Garamond" w:hAnsi="Garamond"/>
          <w:b/>
          <w:sz w:val="36"/>
          <w:szCs w:val="36"/>
        </w:rPr>
        <w:t>PARISH COUNCIL</w:t>
      </w:r>
    </w:p>
    <w:p w14:paraId="071CC7A2" w14:textId="77777777" w:rsidR="00FA0936" w:rsidRDefault="00FA0936" w:rsidP="00FA0936">
      <w:pPr>
        <w:rPr>
          <w:sz w:val="16"/>
        </w:rPr>
      </w:pPr>
    </w:p>
    <w:p w14:paraId="76235356" w14:textId="36A95958" w:rsidR="00FA0936" w:rsidRDefault="00FA0936" w:rsidP="00FA0936">
      <w:pPr>
        <w:rPr>
          <w:sz w:val="16"/>
        </w:rPr>
      </w:pPr>
      <w:r>
        <w:rPr>
          <w:sz w:val="16"/>
        </w:rPr>
        <w:t>Mrs.</w:t>
      </w:r>
      <w:r w:rsidR="004C56CA">
        <w:rPr>
          <w:sz w:val="16"/>
        </w:rPr>
        <w:t xml:space="preserve"> </w:t>
      </w:r>
      <w:r>
        <w:rPr>
          <w:sz w:val="16"/>
        </w:rPr>
        <w:t>L Ham,</w:t>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r>
      <w:r>
        <w:rPr>
          <w:sz w:val="16"/>
        </w:rPr>
        <w:tab/>
        <w:t>THE OLD FIRE STATION,</w:t>
      </w:r>
    </w:p>
    <w:p w14:paraId="44410101" w14:textId="77777777" w:rsidR="00FA0936" w:rsidRDefault="00FA0936" w:rsidP="00FA0936">
      <w:pPr>
        <w:rPr>
          <w:sz w:val="16"/>
        </w:rPr>
      </w:pPr>
      <w:r>
        <w:rPr>
          <w:sz w:val="16"/>
        </w:rPr>
        <w:t>Clerk</w:t>
      </w:r>
    </w:p>
    <w:p w14:paraId="0CD05976" w14:textId="77777777" w:rsidR="00FA0936" w:rsidRDefault="00FA0936" w:rsidP="00FA0936">
      <w:pPr>
        <w:ind w:left="720" w:firstLine="72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t>STONE STREET,</w:t>
      </w:r>
    </w:p>
    <w:p w14:paraId="3004AC08" w14:textId="77777777" w:rsidR="00FA0936" w:rsidRDefault="00FA0936" w:rsidP="00FA0936">
      <w:pPr>
        <w:rPr>
          <w:sz w:val="16"/>
        </w:rPr>
      </w:pPr>
      <w:r>
        <w:rPr>
          <w:sz w:val="16"/>
        </w:rPr>
        <w:t>Telephone 01580 713112</w:t>
      </w:r>
    </w:p>
    <w:p w14:paraId="3E48702B" w14:textId="77777777" w:rsidR="00FA0936" w:rsidRDefault="00FA0936" w:rsidP="00FA0936">
      <w:pPr>
        <w:tabs>
          <w:tab w:val="left" w:pos="6569"/>
        </w:tabs>
        <w:rPr>
          <w:sz w:val="16"/>
        </w:rPr>
      </w:pPr>
      <w:r>
        <w:rPr>
          <w:sz w:val="16"/>
        </w:rPr>
        <w:t xml:space="preserve">Email: </w:t>
      </w:r>
      <w:hyperlink r:id="rId15" w:history="1">
        <w:r w:rsidRPr="00FE4C98">
          <w:rPr>
            <w:rStyle w:val="Hyperlink"/>
            <w:sz w:val="16"/>
          </w:rPr>
          <w:t>clerk@cranbrookandsissinghurstpc.co.uk</w:t>
        </w:r>
      </w:hyperlink>
      <w:r>
        <w:rPr>
          <w:sz w:val="16"/>
        </w:rPr>
        <w:t xml:space="preserve">                                                                   </w:t>
      </w:r>
      <w:r>
        <w:rPr>
          <w:sz w:val="16"/>
        </w:rPr>
        <w:tab/>
      </w:r>
      <w:r>
        <w:rPr>
          <w:sz w:val="16"/>
        </w:rPr>
        <w:tab/>
      </w:r>
      <w:r>
        <w:rPr>
          <w:sz w:val="16"/>
        </w:rPr>
        <w:tab/>
        <w:t>CRANBROOK,</w:t>
      </w:r>
    </w:p>
    <w:p w14:paraId="7C040379" w14:textId="77777777" w:rsidR="00FA0936" w:rsidRDefault="006E148C" w:rsidP="00FA0936">
      <w:pPr>
        <w:rPr>
          <w:sz w:val="16"/>
        </w:rPr>
      </w:pPr>
      <w:hyperlink r:id="rId16" w:history="1">
        <w:r w:rsidR="00FA0936" w:rsidRPr="00FE4C98">
          <w:rPr>
            <w:rStyle w:val="Hyperlink"/>
            <w:sz w:val="16"/>
          </w:rPr>
          <w:t>www.cranbrookandsissinghurstpc.co.uk</w:t>
        </w:r>
      </w:hyperlink>
      <w:r w:rsidR="00FA0936">
        <w:rPr>
          <w:sz w:val="16"/>
        </w:rPr>
        <w:t xml:space="preserve">                                                                                 </w:t>
      </w:r>
    </w:p>
    <w:p w14:paraId="410641B4" w14:textId="77777777" w:rsidR="00FA0936" w:rsidRPr="00A61A2B" w:rsidRDefault="00FA0936" w:rsidP="00FA0936">
      <w:pPr>
        <w:rPr>
          <w:sz w:val="16"/>
        </w:rPr>
      </w:pPr>
      <w:r>
        <w:rPr>
          <w:sz w:val="16"/>
        </w:rPr>
        <w:t xml:space="preserve">Office Open: 10 - 12: Mon - Fri.                                                                                            </w:t>
      </w:r>
      <w:r>
        <w:rPr>
          <w:sz w:val="16"/>
        </w:rPr>
        <w:tab/>
        <w:t xml:space="preserve"> </w:t>
      </w:r>
      <w:r>
        <w:rPr>
          <w:sz w:val="16"/>
        </w:rPr>
        <w:tab/>
      </w:r>
      <w:r>
        <w:rPr>
          <w:sz w:val="16"/>
        </w:rPr>
        <w:tab/>
      </w:r>
      <w:r>
        <w:rPr>
          <w:sz w:val="16"/>
        </w:rPr>
        <w:tab/>
        <w:t>KENT, TN17 3HF.</w:t>
      </w:r>
    </w:p>
    <w:p w14:paraId="28135CE6" w14:textId="77777777" w:rsidR="00FA0936" w:rsidRDefault="00FA0936" w:rsidP="00FA0936"/>
    <w:p w14:paraId="09DFBA7A" w14:textId="77777777" w:rsidR="00FA0936" w:rsidRDefault="00FA0936" w:rsidP="00FA0936"/>
    <w:p w14:paraId="67018268" w14:textId="77777777" w:rsidR="00FA0936" w:rsidRDefault="00FA0936" w:rsidP="00FA0936"/>
    <w:p w14:paraId="3FF4B070" w14:textId="77777777" w:rsidR="00FA0936" w:rsidRDefault="00FA0936" w:rsidP="00FA0936"/>
    <w:p w14:paraId="29219EAB" w14:textId="77777777" w:rsidR="00FA0936" w:rsidRDefault="00FA0936" w:rsidP="00FA0936"/>
    <w:p w14:paraId="09D0C1C5" w14:textId="77777777" w:rsidR="00FA0936" w:rsidRDefault="00FA0936" w:rsidP="00FA0936"/>
    <w:p w14:paraId="28A64629" w14:textId="77777777" w:rsidR="00FA0936" w:rsidRDefault="00FA0936" w:rsidP="00FA0936"/>
    <w:p w14:paraId="0DDE5117" w14:textId="77777777" w:rsidR="00FA0936" w:rsidRDefault="00FA0936" w:rsidP="00FA0936"/>
    <w:p w14:paraId="24D989B1" w14:textId="77777777" w:rsidR="00FA0936" w:rsidRDefault="00FA0936" w:rsidP="00FA0936"/>
    <w:p w14:paraId="488416D4" w14:textId="77777777" w:rsidR="00FA0936" w:rsidRPr="006E148C" w:rsidRDefault="00FA0936" w:rsidP="00FA0936">
      <w:pPr>
        <w:rPr>
          <w:rFonts w:ascii="AGaramond" w:hAnsi="AGaramond"/>
          <w:sz w:val="24"/>
        </w:rPr>
      </w:pPr>
      <w:r w:rsidRPr="006E148C">
        <w:rPr>
          <w:rFonts w:ascii="AGaramond" w:hAnsi="AGaramond"/>
          <w:sz w:val="24"/>
        </w:rPr>
        <w:t>Consent:  General Contact Information</w:t>
      </w:r>
    </w:p>
    <w:p w14:paraId="0E6CA074" w14:textId="77777777" w:rsidR="00FA0936" w:rsidRPr="006E148C" w:rsidRDefault="00FA0936" w:rsidP="00FA0936">
      <w:pPr>
        <w:rPr>
          <w:rFonts w:ascii="AGaramond" w:hAnsi="AGaramond"/>
          <w:sz w:val="24"/>
        </w:rPr>
      </w:pPr>
    </w:p>
    <w:p w14:paraId="78544905" w14:textId="77777777" w:rsidR="00FA0936" w:rsidRPr="006E148C" w:rsidRDefault="00FA0936" w:rsidP="00FA0936">
      <w:pPr>
        <w:rPr>
          <w:rFonts w:ascii="AGaramond" w:hAnsi="AGaramond"/>
          <w:sz w:val="24"/>
        </w:rPr>
      </w:pPr>
    </w:p>
    <w:p w14:paraId="54823E93" w14:textId="77777777" w:rsidR="00FA0936" w:rsidRPr="006E148C" w:rsidRDefault="00FA0936" w:rsidP="00FA0936">
      <w:pPr>
        <w:rPr>
          <w:rFonts w:ascii="AGaramond" w:hAnsi="AGaramond"/>
          <w:sz w:val="24"/>
        </w:rPr>
      </w:pPr>
    </w:p>
    <w:p w14:paraId="23A76DB0" w14:textId="77777777" w:rsidR="00FA0936" w:rsidRPr="006E148C" w:rsidRDefault="00FA0936" w:rsidP="00FA0936">
      <w:pPr>
        <w:rPr>
          <w:rFonts w:ascii="AGaramond" w:hAnsi="AGaramond"/>
          <w:sz w:val="24"/>
        </w:rPr>
      </w:pPr>
      <w:r w:rsidRPr="006E148C">
        <w:rPr>
          <w:rFonts w:ascii="AGaramond" w:hAnsi="AGaramond"/>
          <w:sz w:val="24"/>
        </w:rPr>
        <w:t>I agree that I have read and understand Cranbrook &amp; Sissinghurst Parish Councils Privacy Notice. I agree by signing below that the Council may process my personal information for providing information and corresponding with me.</w:t>
      </w:r>
    </w:p>
    <w:p w14:paraId="6927BC12" w14:textId="77777777" w:rsidR="00FA0936" w:rsidRPr="006E148C" w:rsidRDefault="00FA0936" w:rsidP="00FA0936">
      <w:pPr>
        <w:rPr>
          <w:rFonts w:ascii="AGaramond" w:hAnsi="AGaramond"/>
          <w:sz w:val="24"/>
        </w:rPr>
      </w:pPr>
    </w:p>
    <w:p w14:paraId="3466F527" w14:textId="77777777" w:rsidR="00FA0936" w:rsidRPr="006E148C" w:rsidRDefault="00FA0936" w:rsidP="00FA0936">
      <w:pPr>
        <w:rPr>
          <w:rFonts w:ascii="AGaramond" w:hAnsi="AGaramond"/>
          <w:sz w:val="24"/>
        </w:rPr>
      </w:pPr>
      <w:bookmarkStart w:id="1" w:name="_Hlk494216154"/>
      <w:r w:rsidRPr="006E148C">
        <w:rPr>
          <w:rFonts w:ascii="AGaramond" w:hAnsi="AGaramond"/>
          <w:sz w:val="24"/>
        </w:rPr>
        <w:t>I have the right to request modification on the information that you keep on record.</w:t>
      </w:r>
    </w:p>
    <w:bookmarkEnd w:id="1"/>
    <w:p w14:paraId="6CD7A13F" w14:textId="77777777" w:rsidR="00FA0936" w:rsidRPr="006E148C" w:rsidRDefault="00FA0936" w:rsidP="00FA0936">
      <w:pPr>
        <w:rPr>
          <w:rFonts w:ascii="AGaramond" w:hAnsi="AGaramond"/>
          <w:sz w:val="24"/>
        </w:rPr>
      </w:pPr>
    </w:p>
    <w:p w14:paraId="2751E40D" w14:textId="77777777" w:rsidR="00FA0936" w:rsidRPr="006E148C" w:rsidRDefault="00FA0936" w:rsidP="00FA0936">
      <w:pPr>
        <w:rPr>
          <w:rFonts w:ascii="AGaramond" w:hAnsi="AGaramond"/>
          <w:sz w:val="24"/>
        </w:rPr>
      </w:pPr>
      <w:r w:rsidRPr="006E148C">
        <w:rPr>
          <w:rFonts w:ascii="AGaramond" w:hAnsi="AGaramond"/>
          <w:sz w:val="24"/>
        </w:rPr>
        <w:t>I have the right to withdraw my consent and request that I am removed from your database.</w:t>
      </w:r>
    </w:p>
    <w:p w14:paraId="0BA68B6F" w14:textId="77777777" w:rsidR="00FA0936" w:rsidRPr="006E148C" w:rsidRDefault="00FA0936" w:rsidP="00FA0936">
      <w:pPr>
        <w:rPr>
          <w:rFonts w:ascii="AGaramond" w:hAnsi="AGaramond"/>
          <w:sz w:val="24"/>
        </w:rPr>
      </w:pPr>
    </w:p>
    <w:p w14:paraId="0F3FEA75" w14:textId="77777777" w:rsidR="00FA0936" w:rsidRPr="006E148C" w:rsidRDefault="00FA0936" w:rsidP="00FA0936">
      <w:pPr>
        <w:rPr>
          <w:rFonts w:ascii="AGaramond" w:hAnsi="AGaramond"/>
          <w:sz w:val="24"/>
        </w:rPr>
      </w:pPr>
    </w:p>
    <w:p w14:paraId="221248C5" w14:textId="77777777" w:rsidR="00FA0936" w:rsidRPr="006E148C" w:rsidRDefault="00FA0936" w:rsidP="00FA0936">
      <w:pPr>
        <w:rPr>
          <w:rFonts w:ascii="AGaramond" w:hAnsi="AGaramond"/>
          <w:sz w:val="24"/>
        </w:rPr>
      </w:pPr>
      <w:r w:rsidRPr="006E148C">
        <w:rPr>
          <w:rFonts w:ascii="AGaramond" w:hAnsi="AGaramond"/>
          <w:sz w:val="24"/>
        </w:rPr>
        <w:t>Signed:</w:t>
      </w:r>
    </w:p>
    <w:p w14:paraId="327E853C" w14:textId="77777777" w:rsidR="00FA0936" w:rsidRPr="006E148C" w:rsidRDefault="00FA0936" w:rsidP="00FA0936">
      <w:pPr>
        <w:rPr>
          <w:rFonts w:ascii="AGaramond" w:hAnsi="AGaramond"/>
          <w:sz w:val="24"/>
        </w:rPr>
      </w:pPr>
    </w:p>
    <w:p w14:paraId="3ACA1634" w14:textId="77777777" w:rsidR="00FA0936" w:rsidRPr="006E148C" w:rsidRDefault="00FA0936" w:rsidP="00FA0936">
      <w:pPr>
        <w:rPr>
          <w:rFonts w:ascii="AGaramond" w:hAnsi="AGaramond"/>
          <w:sz w:val="24"/>
        </w:rPr>
      </w:pPr>
    </w:p>
    <w:p w14:paraId="75C2A6B3" w14:textId="77777777" w:rsidR="00FA0936" w:rsidRPr="006E148C" w:rsidRDefault="00FA0936" w:rsidP="00FA0936">
      <w:pPr>
        <w:rPr>
          <w:rFonts w:ascii="AGaramond" w:hAnsi="AGaramond"/>
          <w:sz w:val="24"/>
        </w:rPr>
      </w:pPr>
      <w:r w:rsidRPr="006E148C">
        <w:rPr>
          <w:rFonts w:ascii="AGaramond" w:hAnsi="AGaramond"/>
          <w:sz w:val="24"/>
        </w:rPr>
        <w:t>Please Print Name:                                                             Date:</w:t>
      </w:r>
    </w:p>
    <w:p w14:paraId="47820AC0" w14:textId="77777777" w:rsidR="00FA0936" w:rsidRDefault="00FA0936" w:rsidP="00FA0936">
      <w:pPr>
        <w:rPr>
          <w:lang w:val="en-US"/>
        </w:rPr>
      </w:pPr>
    </w:p>
    <w:p w14:paraId="62E34CFA" w14:textId="77777777" w:rsidR="00FA0936" w:rsidRPr="00FE4954" w:rsidRDefault="00FA0936" w:rsidP="00FA0936">
      <w:pPr>
        <w:rPr>
          <w:sz w:val="24"/>
          <w:szCs w:val="24"/>
        </w:rPr>
      </w:pPr>
    </w:p>
    <w:p w14:paraId="450CFBDF" w14:textId="77777777" w:rsidR="00FA0936" w:rsidRDefault="00FA0936">
      <w:pPr>
        <w:rPr>
          <w:rFonts w:ascii="AGaramond" w:hAnsi="AGaramond"/>
          <w:sz w:val="24"/>
        </w:rPr>
      </w:pPr>
    </w:p>
    <w:sectPr w:rsidR="00FA0936" w:rsidSect="00F24063">
      <w:type w:val="continuous"/>
      <w:pgSz w:w="11909" w:h="16834" w:code="9"/>
      <w:pgMar w:top="720" w:right="680" w:bottom="611" w:left="680" w:header="709" w:footer="709"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A075" w14:textId="77777777" w:rsidR="000A6E59" w:rsidRDefault="000A6E59" w:rsidP="00FA0936">
      <w:r>
        <w:separator/>
      </w:r>
    </w:p>
  </w:endnote>
  <w:endnote w:type="continuationSeparator" w:id="0">
    <w:p w14:paraId="5C270BD2" w14:textId="77777777" w:rsidR="000A6E59" w:rsidRDefault="000A6E59" w:rsidP="00FA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46412"/>
      <w:docPartObj>
        <w:docPartGallery w:val="Page Numbers (Bottom of Page)"/>
        <w:docPartUnique/>
      </w:docPartObj>
    </w:sdtPr>
    <w:sdtEndPr>
      <w:rPr>
        <w:noProof/>
      </w:rPr>
    </w:sdtEndPr>
    <w:sdtContent>
      <w:p w14:paraId="536096C3" w14:textId="6633C5F4" w:rsidR="00B02D79" w:rsidRDefault="00B02D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354F7B" w14:textId="77777777" w:rsidR="00FA0936" w:rsidRDefault="00FA0936" w:rsidP="00FA093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4BEB" w14:textId="77777777" w:rsidR="000A6E59" w:rsidRDefault="000A6E59" w:rsidP="00FA0936">
      <w:r>
        <w:separator/>
      </w:r>
    </w:p>
  </w:footnote>
  <w:footnote w:type="continuationSeparator" w:id="0">
    <w:p w14:paraId="7D383B80" w14:textId="77777777" w:rsidR="000A6E59" w:rsidRDefault="000A6E59" w:rsidP="00FA0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11F8" w14:textId="77777777" w:rsidR="00FA0936" w:rsidRPr="00FA0936" w:rsidRDefault="00FA0936" w:rsidP="00FA0936">
    <w:pPr>
      <w:pStyle w:val="Header"/>
      <w:jc w:val="center"/>
      <w:rPr>
        <w:color w:val="FF0000"/>
        <w:sz w:val="24"/>
      </w:rPr>
    </w:pPr>
    <w:r w:rsidRPr="00FA0936">
      <w:rPr>
        <w:color w:val="FF0000"/>
        <w:sz w:val="24"/>
      </w:rPr>
      <w:t xml:space="preserve">PLEASE NOTE: Due to the new GDPR regulations please read the privacy statement enclosed and sign the consent form when returning the grant application form to the Parish Office.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63"/>
    <w:rsid w:val="000A6E59"/>
    <w:rsid w:val="00137AAF"/>
    <w:rsid w:val="00214FE1"/>
    <w:rsid w:val="00231151"/>
    <w:rsid w:val="002343DD"/>
    <w:rsid w:val="003813B4"/>
    <w:rsid w:val="00390CA9"/>
    <w:rsid w:val="00410F1E"/>
    <w:rsid w:val="00495EAA"/>
    <w:rsid w:val="004C56CA"/>
    <w:rsid w:val="00545BBA"/>
    <w:rsid w:val="00566C96"/>
    <w:rsid w:val="005B76B5"/>
    <w:rsid w:val="006E148C"/>
    <w:rsid w:val="00727362"/>
    <w:rsid w:val="0074295B"/>
    <w:rsid w:val="00826EDF"/>
    <w:rsid w:val="0093593E"/>
    <w:rsid w:val="00A743C2"/>
    <w:rsid w:val="00AB2B54"/>
    <w:rsid w:val="00AB55D9"/>
    <w:rsid w:val="00B02D79"/>
    <w:rsid w:val="00C644E8"/>
    <w:rsid w:val="00CC0FAF"/>
    <w:rsid w:val="00CF6D35"/>
    <w:rsid w:val="00F24063"/>
    <w:rsid w:val="00FA0936"/>
    <w:rsid w:val="00FA1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47ECA19"/>
  <w15:chartTrackingRefBased/>
  <w15:docId w15:val="{00A0E4D5-F269-4664-B332-47F25E16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rFonts w:ascii="AGaramond" w:hAnsi="AGaramond"/>
      <w:sz w:val="24"/>
    </w:rPr>
  </w:style>
  <w:style w:type="paragraph" w:styleId="Heading2">
    <w:name w:val="heading 2"/>
    <w:basedOn w:val="Normal"/>
    <w:next w:val="Normal"/>
    <w:qFormat/>
    <w:pPr>
      <w:keepNext/>
      <w:outlineLvl w:val="1"/>
    </w:pPr>
    <w:rPr>
      <w:rFonts w:ascii="AGaramond" w:hAnsi="A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4063"/>
    <w:rPr>
      <w:color w:val="0000FF"/>
      <w:u w:val="single"/>
    </w:rPr>
  </w:style>
  <w:style w:type="paragraph" w:styleId="BalloonText">
    <w:name w:val="Balloon Text"/>
    <w:basedOn w:val="Normal"/>
    <w:link w:val="BalloonTextChar"/>
    <w:rsid w:val="00A743C2"/>
    <w:rPr>
      <w:rFonts w:ascii="Segoe UI" w:hAnsi="Segoe UI" w:cs="Segoe UI"/>
      <w:sz w:val="18"/>
      <w:szCs w:val="18"/>
    </w:rPr>
  </w:style>
  <w:style w:type="character" w:customStyle="1" w:styleId="BalloonTextChar">
    <w:name w:val="Balloon Text Char"/>
    <w:link w:val="BalloonText"/>
    <w:rsid w:val="00A743C2"/>
    <w:rPr>
      <w:rFonts w:ascii="Segoe UI" w:hAnsi="Segoe UI" w:cs="Segoe UI"/>
      <w:sz w:val="18"/>
      <w:szCs w:val="18"/>
      <w:lang w:eastAsia="en-US"/>
    </w:rPr>
  </w:style>
  <w:style w:type="paragraph" w:styleId="Header">
    <w:name w:val="header"/>
    <w:basedOn w:val="Normal"/>
    <w:link w:val="HeaderChar"/>
    <w:rsid w:val="00FA0936"/>
    <w:pPr>
      <w:tabs>
        <w:tab w:val="center" w:pos="4513"/>
        <w:tab w:val="right" w:pos="9026"/>
      </w:tabs>
    </w:pPr>
  </w:style>
  <w:style w:type="character" w:customStyle="1" w:styleId="HeaderChar">
    <w:name w:val="Header Char"/>
    <w:link w:val="Header"/>
    <w:rsid w:val="00FA0936"/>
    <w:rPr>
      <w:lang w:eastAsia="en-US"/>
    </w:rPr>
  </w:style>
  <w:style w:type="paragraph" w:styleId="Footer">
    <w:name w:val="footer"/>
    <w:basedOn w:val="Normal"/>
    <w:link w:val="FooterChar"/>
    <w:uiPriority w:val="99"/>
    <w:rsid w:val="00FA0936"/>
    <w:pPr>
      <w:tabs>
        <w:tab w:val="center" w:pos="4513"/>
        <w:tab w:val="right" w:pos="9026"/>
      </w:tabs>
    </w:pPr>
  </w:style>
  <w:style w:type="character" w:customStyle="1" w:styleId="FooterChar">
    <w:name w:val="Footer Char"/>
    <w:link w:val="Footer"/>
    <w:uiPriority w:val="99"/>
    <w:rsid w:val="00FA09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asework@ico.org.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mailto:clerk@cranbrookandsissinghurstpc.co.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ranbrookandsissinghurstpc.co.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lerk@cranbrookandsissinghurstpc.co.uk" TargetMode="External"/><Relationship Id="rId5" Type="http://schemas.openxmlformats.org/officeDocument/2006/relationships/endnotes" Target="endnotes.xml"/><Relationship Id="rId15" Type="http://schemas.openxmlformats.org/officeDocument/2006/relationships/hyperlink" Target="mailto:clerk@cranbrookandsissinghurstpc.co.uk" TargetMode="External"/><Relationship Id="rId10" Type="http://schemas.openxmlformats.org/officeDocument/2006/relationships/hyperlink" Target="mailto:clerk@cranbrookandsissinghurstpc.co.uk"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Brenda\Application%20Data\Microsoft\Templates\Paris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Parish Letterhead</Template>
  <TotalTime>35</TotalTime>
  <Pages>6</Pages>
  <Words>890</Words>
  <Characters>7592</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CRANBROOK</vt:lpstr>
    </vt:vector>
  </TitlesOfParts>
  <Company>Cranbrook Parish Council</Company>
  <LinksUpToDate>false</LinksUpToDate>
  <CharactersWithSpaces>8466</CharactersWithSpaces>
  <SharedDoc>false</SharedDoc>
  <HLinks>
    <vt:vector size="54" baseType="variant">
      <vt:variant>
        <vt:i4>4325387</vt:i4>
      </vt:variant>
      <vt:variant>
        <vt:i4>24</vt:i4>
      </vt:variant>
      <vt:variant>
        <vt:i4>0</vt:i4>
      </vt:variant>
      <vt:variant>
        <vt:i4>5</vt:i4>
      </vt:variant>
      <vt:variant>
        <vt:lpwstr>http://www.cranbrookandsissinghurstpc.co.uk/</vt:lpwstr>
      </vt:variant>
      <vt:variant>
        <vt:lpwstr/>
      </vt:variant>
      <vt:variant>
        <vt:i4>4784164</vt:i4>
      </vt:variant>
      <vt:variant>
        <vt:i4>21</vt:i4>
      </vt:variant>
      <vt:variant>
        <vt:i4>0</vt:i4>
      </vt:variant>
      <vt:variant>
        <vt:i4>5</vt:i4>
      </vt:variant>
      <vt:variant>
        <vt:lpwstr>mailto:clerk@cranbrookandsissinghurstpc.co.uk</vt:lpwstr>
      </vt:variant>
      <vt:variant>
        <vt:lpwstr/>
      </vt:variant>
      <vt:variant>
        <vt:i4>5046321</vt:i4>
      </vt:variant>
      <vt:variant>
        <vt:i4>18</vt:i4>
      </vt:variant>
      <vt:variant>
        <vt:i4>0</vt:i4>
      </vt:variant>
      <vt:variant>
        <vt:i4>5</vt:i4>
      </vt:variant>
      <vt:variant>
        <vt:lpwstr>mailto:casework@ico.org.uk</vt:lpwstr>
      </vt:variant>
      <vt:variant>
        <vt:lpwstr/>
      </vt:variant>
      <vt:variant>
        <vt:i4>6422630</vt:i4>
      </vt:variant>
      <vt:variant>
        <vt:i4>15</vt:i4>
      </vt:variant>
      <vt:variant>
        <vt:i4>0</vt:i4>
      </vt:variant>
      <vt:variant>
        <vt:i4>5</vt:i4>
      </vt:variant>
      <vt:variant>
        <vt:lpwstr>http://www.lcpas.co.uk/</vt:lpwstr>
      </vt:variant>
      <vt:variant>
        <vt:lpwstr/>
      </vt:variant>
      <vt:variant>
        <vt:i4>6422630</vt:i4>
      </vt:variant>
      <vt:variant>
        <vt:i4>12</vt:i4>
      </vt:variant>
      <vt:variant>
        <vt:i4>0</vt:i4>
      </vt:variant>
      <vt:variant>
        <vt:i4>5</vt:i4>
      </vt:variant>
      <vt:variant>
        <vt:lpwstr>http://www.lcpas.co.uk/</vt:lpwstr>
      </vt:variant>
      <vt:variant>
        <vt:lpwstr/>
      </vt:variant>
      <vt:variant>
        <vt:i4>4784164</vt:i4>
      </vt:variant>
      <vt:variant>
        <vt:i4>9</vt:i4>
      </vt:variant>
      <vt:variant>
        <vt:i4>0</vt:i4>
      </vt:variant>
      <vt:variant>
        <vt:i4>5</vt:i4>
      </vt:variant>
      <vt:variant>
        <vt:lpwstr>mailto:clerk@cranbrookandsissinghurstpc.co.uk</vt:lpwstr>
      </vt:variant>
      <vt:variant>
        <vt:lpwstr/>
      </vt:variant>
      <vt:variant>
        <vt:i4>4784164</vt:i4>
      </vt:variant>
      <vt:variant>
        <vt:i4>6</vt:i4>
      </vt:variant>
      <vt:variant>
        <vt:i4>0</vt:i4>
      </vt:variant>
      <vt:variant>
        <vt:i4>5</vt:i4>
      </vt:variant>
      <vt:variant>
        <vt:lpwstr>mailto:clerk@cranbrookandsissinghurstpc.co.uk</vt:lpwstr>
      </vt:variant>
      <vt:variant>
        <vt:lpwstr/>
      </vt:variant>
      <vt:variant>
        <vt:i4>6422630</vt:i4>
      </vt:variant>
      <vt:variant>
        <vt:i4>3</vt:i4>
      </vt:variant>
      <vt:variant>
        <vt:i4>0</vt:i4>
      </vt:variant>
      <vt:variant>
        <vt:i4>5</vt:i4>
      </vt:variant>
      <vt:variant>
        <vt:lpwstr>http://www.lcpas.co.uk/</vt:lpwstr>
      </vt:variant>
      <vt:variant>
        <vt:lpwstr/>
      </vt:variant>
      <vt:variant>
        <vt:i4>4784164</vt:i4>
      </vt:variant>
      <vt:variant>
        <vt:i4>0</vt:i4>
      </vt:variant>
      <vt:variant>
        <vt:i4>0</vt:i4>
      </vt:variant>
      <vt:variant>
        <vt:i4>5</vt:i4>
      </vt:variant>
      <vt:variant>
        <vt:lpwstr>mailto:clerk@cranbrookandsissinghurstpc.co.uk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CRANBROOK</dc:title>
  <dc:subject/>
  <dc:creator>Cranbrook Parish Council</dc:creator>
  <cp:keywords/>
  <cp:lastModifiedBy>Clare Bezuidenhout</cp:lastModifiedBy>
  <cp:revision>8</cp:revision>
  <cp:lastPrinted>2020-11-12T11:20:00Z</cp:lastPrinted>
  <dcterms:created xsi:type="dcterms:W3CDTF">2020-01-17T13:43:00Z</dcterms:created>
  <dcterms:modified xsi:type="dcterms:W3CDTF">2021-04-21T10:47:00Z</dcterms:modified>
</cp:coreProperties>
</file>